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2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0A0442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0A0442" w:rsidRPr="00EF6BAB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 w:rsidRPr="00EF6BAB">
        <w:t>Приложение</w:t>
      </w:r>
      <w:r>
        <w:t xml:space="preserve"> 1</w:t>
      </w:r>
    </w:p>
    <w:p w:rsidR="000A0442" w:rsidRPr="00EF6BAB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 а</w:t>
      </w:r>
      <w:r w:rsidRPr="00EF6BAB">
        <w:t xml:space="preserve">дминистрации </w:t>
      </w:r>
    </w:p>
    <w:p w:rsidR="000A0442" w:rsidRPr="00EF6BAB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EF6BAB">
        <w:rPr>
          <w:bCs/>
        </w:rPr>
        <w:t xml:space="preserve">Новобейсугского сельского поселения </w:t>
      </w:r>
    </w:p>
    <w:p w:rsidR="000A0442" w:rsidRPr="00EF6BAB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F6BAB">
        <w:rPr>
          <w:bCs/>
        </w:rPr>
        <w:t>Выселковского района</w:t>
      </w:r>
    </w:p>
    <w:p w:rsidR="000A0442" w:rsidRPr="00EF6BAB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F6BAB">
        <w:t>от ___________ г. №_____</w:t>
      </w:r>
    </w:p>
    <w:p w:rsidR="000A0442" w:rsidRDefault="000A0442" w:rsidP="00084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A0442" w:rsidRDefault="000A0442" w:rsidP="00B8798C">
      <w:pPr>
        <w:spacing w:after="0"/>
      </w:pPr>
    </w:p>
    <w:p w:rsidR="000A0442" w:rsidRPr="00063FE0" w:rsidRDefault="000A0442" w:rsidP="003B50C6">
      <w:pPr>
        <w:autoSpaceDE w:val="0"/>
        <w:autoSpaceDN w:val="0"/>
        <w:adjustRightInd w:val="0"/>
        <w:jc w:val="center"/>
        <w:rPr>
          <w:b/>
        </w:rPr>
      </w:pPr>
      <w:r w:rsidRPr="00063FE0">
        <w:rPr>
          <w:b/>
        </w:rPr>
        <w:t xml:space="preserve">ПОРЯДОК </w:t>
      </w:r>
    </w:p>
    <w:p w:rsidR="000A0442" w:rsidRPr="00063FE0" w:rsidRDefault="000A0442" w:rsidP="003B50C6">
      <w:pPr>
        <w:autoSpaceDE w:val="0"/>
        <w:autoSpaceDN w:val="0"/>
        <w:adjustRightInd w:val="0"/>
        <w:jc w:val="center"/>
        <w:rPr>
          <w:b/>
        </w:rPr>
      </w:pPr>
      <w:r w:rsidRPr="00063FE0">
        <w:rPr>
          <w:b/>
        </w:rPr>
        <w:t>составления проекта бюджета</w:t>
      </w:r>
      <w:r>
        <w:rPr>
          <w:b/>
        </w:rPr>
        <w:t xml:space="preserve"> Новобейсугского сельского </w:t>
      </w:r>
      <w:r w:rsidRPr="00063FE0">
        <w:rPr>
          <w:b/>
        </w:rPr>
        <w:t xml:space="preserve">поселения </w:t>
      </w:r>
      <w:r>
        <w:rPr>
          <w:b/>
        </w:rPr>
        <w:t>Выселковского</w:t>
      </w:r>
      <w:r w:rsidRPr="00063FE0">
        <w:rPr>
          <w:b/>
        </w:rPr>
        <w:t xml:space="preserve"> района на</w:t>
      </w:r>
      <w:r>
        <w:rPr>
          <w:b/>
        </w:rPr>
        <w:t xml:space="preserve"> </w:t>
      </w:r>
      <w:r w:rsidRPr="00063FE0">
        <w:rPr>
          <w:b/>
        </w:rPr>
        <w:t xml:space="preserve">очередной финансовый год  </w:t>
      </w:r>
    </w:p>
    <w:p w:rsidR="000A0442" w:rsidRPr="00063FE0" w:rsidRDefault="000A0442" w:rsidP="003B50C6">
      <w:pPr>
        <w:autoSpaceDE w:val="0"/>
        <w:autoSpaceDN w:val="0"/>
        <w:adjustRightInd w:val="0"/>
        <w:jc w:val="center"/>
      </w:pP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jc w:val="center"/>
      </w:pPr>
      <w:r w:rsidRPr="00063FE0">
        <w:t>1.Основные положения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jc w:val="center"/>
      </w:pPr>
    </w:p>
    <w:p w:rsidR="000A0442" w:rsidRPr="00063FE0" w:rsidRDefault="000A0442" w:rsidP="003B50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FE0">
        <w:rPr>
          <w:rFonts w:ascii="Times New Roman" w:hAnsi="Times New Roman" w:cs="Times New Roman"/>
          <w:sz w:val="28"/>
          <w:szCs w:val="28"/>
        </w:rPr>
        <w:tab/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составления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Выселковского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района (далее – Порядок) разработан в соответствии со статьями </w:t>
      </w:r>
      <w:hyperlink r:id="rId7" w:history="1">
        <w:r w:rsidRPr="00063FE0">
          <w:rPr>
            <w:rFonts w:ascii="Times New Roman" w:hAnsi="Times New Roman" w:cs="Times New Roman"/>
            <w:b w:val="0"/>
            <w:sz w:val="28"/>
            <w:szCs w:val="28"/>
          </w:rPr>
          <w:t>169</w:t>
        </w:r>
      </w:hyperlink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8" w:history="1">
        <w:r w:rsidRPr="00063FE0">
          <w:rPr>
            <w:rFonts w:ascii="Times New Roman" w:hAnsi="Times New Roman" w:cs="Times New Roman"/>
            <w:b w:val="0"/>
            <w:sz w:val="28"/>
            <w:szCs w:val="28"/>
          </w:rPr>
          <w:t>184</w:t>
        </w:r>
      </w:hyperlink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ии, Федеральным законом от 06 октября 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>2003 № 131-ФЗ "Об общих принципах организации местного самоуправления в Российской Федерации".</w:t>
      </w:r>
    </w:p>
    <w:p w:rsidR="000A0442" w:rsidRPr="00063FE0" w:rsidRDefault="000A0442" w:rsidP="003B50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FE0">
        <w:rPr>
          <w:rFonts w:ascii="Times New Roman" w:hAnsi="Times New Roman" w:cs="Times New Roman"/>
          <w:b w:val="0"/>
          <w:sz w:val="28"/>
          <w:szCs w:val="28"/>
        </w:rPr>
        <w:t>1.2. Порядок определяет основные нап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равления деятельности 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Выселковского района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 и механизм организации их взаимодействия в процессе разработки прогноза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Выселковского района 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год, проекта решения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Новобейсугского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о бюджете на очередной финансовый год, а также сроки их составления.</w:t>
      </w:r>
    </w:p>
    <w:p w:rsidR="000A0442" w:rsidRPr="00063FE0" w:rsidRDefault="000A0442" w:rsidP="003B50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442" w:rsidRPr="00063FE0" w:rsidRDefault="000A0442" w:rsidP="003B50C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3FE0">
        <w:rPr>
          <w:rFonts w:ascii="Times New Roman" w:hAnsi="Times New Roman" w:cs="Times New Roman"/>
          <w:b w:val="0"/>
          <w:sz w:val="28"/>
          <w:szCs w:val="28"/>
        </w:rPr>
        <w:t>2.Составление проекта бюджета</w:t>
      </w:r>
    </w:p>
    <w:p w:rsidR="000A0442" w:rsidRPr="00063FE0" w:rsidRDefault="000A0442" w:rsidP="003B50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442" w:rsidRPr="00063FE0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FE0">
        <w:rPr>
          <w:rFonts w:ascii="Times New Roman" w:hAnsi="Times New Roman" w:cs="Times New Roman"/>
          <w:b w:val="0"/>
          <w:sz w:val="28"/>
          <w:szCs w:val="28"/>
        </w:rPr>
        <w:t>2.1. Проект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Новобейсугского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Выселковского района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A0442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 w:val="0"/>
          <w:sz w:val="28"/>
          <w:szCs w:val="28"/>
        </w:rPr>
        <w:t>Составление проекта бюджета поселения на очередной финансовый год основывается на:</w:t>
      </w:r>
    </w:p>
    <w:p w:rsidR="000A0442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бюджетном послании Президента РФ;</w:t>
      </w:r>
    </w:p>
    <w:p w:rsidR="000A0442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прогнозе социально-экономического развития территории поселения; </w:t>
      </w:r>
    </w:p>
    <w:p w:rsidR="000A0442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основных направлениях бюджетной и налоговой политики:</w:t>
      </w:r>
    </w:p>
    <w:p w:rsidR="000A0442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муниципальных программах поселения.</w:t>
      </w:r>
    </w:p>
    <w:p w:rsidR="000A0442" w:rsidRPr="00063FE0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>Проект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Новобейсугского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Выселковского района</w:t>
      </w:r>
      <w:r w:rsidRPr="00063FE0">
        <w:rPr>
          <w:rFonts w:ascii="Times New Roman" w:hAnsi="Times New Roman" w:cs="Times New Roman"/>
          <w:b w:val="0"/>
          <w:sz w:val="28"/>
          <w:szCs w:val="28"/>
        </w:rPr>
        <w:t xml:space="preserve"> составляется и утверждается на очередной финансовый год.</w:t>
      </w:r>
    </w:p>
    <w:p w:rsidR="000A0442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442" w:rsidRPr="00B70F07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F07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70F07">
        <w:rPr>
          <w:rFonts w:ascii="Times New Roman" w:hAnsi="Times New Roman" w:cs="Times New Roman"/>
          <w:b w:val="0"/>
          <w:sz w:val="28"/>
          <w:szCs w:val="28"/>
        </w:rPr>
        <w:t>. Непосредственное составление проекта на очередной финансовый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F07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МКУ </w:t>
      </w:r>
      <w:r>
        <w:rPr>
          <w:rFonts w:ascii="Times New Roman" w:hAnsi="Times New Roman" w:cs="Times New Roman"/>
          <w:b w:val="0"/>
          <w:sz w:val="28"/>
          <w:szCs w:val="28"/>
        </w:rPr>
        <w:t>«ЦБ Новобейсугского сельского поселения Выселковского района</w:t>
      </w:r>
      <w:r w:rsidRPr="00B70F07">
        <w:rPr>
          <w:rFonts w:ascii="Times New Roman" w:hAnsi="Times New Roman" w:cs="Times New Roman"/>
          <w:b w:val="0"/>
          <w:sz w:val="28"/>
          <w:szCs w:val="28"/>
        </w:rPr>
        <w:t xml:space="preserve">» совместно с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>Новобейсугского</w:t>
      </w:r>
      <w:r w:rsidRPr="00B70F0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Выселковского района.</w:t>
      </w:r>
    </w:p>
    <w:p w:rsidR="000A0442" w:rsidRPr="00B70F07" w:rsidRDefault="000A0442" w:rsidP="003B50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Pr="00B70F07">
        <w:rPr>
          <w:rFonts w:ascii="Times New Roman" w:hAnsi="Times New Roman" w:cs="Times New Roman"/>
          <w:b w:val="0"/>
          <w:sz w:val="28"/>
          <w:szCs w:val="28"/>
        </w:rPr>
        <w:t xml:space="preserve">. При составлении </w:t>
      </w:r>
      <w:hyperlink r:id="rId9" w:history="1">
        <w:r w:rsidRPr="00B70F07">
          <w:rPr>
            <w:rFonts w:ascii="Times New Roman" w:hAnsi="Times New Roman" w:cs="Times New Roman"/>
            <w:b w:val="0"/>
            <w:sz w:val="28"/>
            <w:szCs w:val="28"/>
          </w:rPr>
          <w:t>проекта</w:t>
        </w:r>
      </w:hyperlink>
      <w:r w:rsidRPr="00B70F07">
        <w:rPr>
          <w:rFonts w:ascii="Times New Roman" w:hAnsi="Times New Roman" w:cs="Times New Roman"/>
          <w:b w:val="0"/>
          <w:sz w:val="28"/>
          <w:szCs w:val="28"/>
        </w:rPr>
        <w:t xml:space="preserve"> бюджета поселения: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 xml:space="preserve">составляется проект решения Совета депутатов </w:t>
      </w:r>
      <w:r>
        <w:t xml:space="preserve">Новобейсугского </w:t>
      </w:r>
      <w:r w:rsidRPr="00063FE0">
        <w:t xml:space="preserve">сельского поселения </w:t>
      </w:r>
      <w:r>
        <w:t>Выселковского района</w:t>
      </w:r>
      <w:r w:rsidRPr="00063FE0">
        <w:t xml:space="preserve"> о бюджете поселения  на очередной финансовый год, формируется пакет документов и материалов, подлежащих представлению в Совет депутатов</w:t>
      </w:r>
      <w:r>
        <w:t xml:space="preserve"> Новобейсугского сельского</w:t>
      </w:r>
      <w:r w:rsidRPr="00063FE0">
        <w:t xml:space="preserve"> поселения </w:t>
      </w:r>
      <w:r>
        <w:t>Выселковского района</w:t>
      </w:r>
      <w:r w:rsidRPr="00063FE0">
        <w:t xml:space="preserve"> одновременно с указанным проектом (предварительные и уточнённые реестры расходных обязательств);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разрабатывается проект основных направлений</w:t>
      </w:r>
      <w:r>
        <w:t xml:space="preserve"> бюджетной и налоговой политики</w:t>
      </w:r>
      <w:r w:rsidRPr="00063FE0">
        <w:t xml:space="preserve"> поселения на очередной финансовый год;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 xml:space="preserve">разрабатывается проект основных </w:t>
      </w:r>
      <w:r>
        <w:t>характеристик бюджета</w:t>
      </w:r>
      <w:r w:rsidRPr="00063FE0">
        <w:t xml:space="preserve"> поселения на очередной финансовый год</w:t>
      </w:r>
      <w:r>
        <w:t xml:space="preserve"> (общий объем, доходов и расходов бюджета на очередной финансовый год, </w:t>
      </w:r>
      <w:r w:rsidRPr="0056026D">
        <w:t xml:space="preserve">верхний предел государственного внутреннего долга </w:t>
      </w:r>
      <w:r w:rsidRPr="00155125">
        <w:t xml:space="preserve">поселения </w:t>
      </w:r>
      <w:r>
        <w:t>на 1 января года, следующего за планируемым,</w:t>
      </w:r>
      <w:r w:rsidRPr="0056026D">
        <w:t xml:space="preserve"> в том числе верхний предел долга по </w:t>
      </w:r>
      <w:r>
        <w:t>муниципальным гарантиям, источники внутреннего финансирования дефицита бюджета</w:t>
      </w:r>
      <w:r w:rsidRPr="0056026D">
        <w:t xml:space="preserve"> </w:t>
      </w:r>
      <w:r w:rsidRPr="00155125">
        <w:t>поселения</w:t>
      </w:r>
      <w:r>
        <w:t xml:space="preserve">, </w:t>
      </w:r>
      <w:r w:rsidRPr="0056026D">
        <w:t>перечень статей и видов источников финансирования дефицитов бюджетов</w:t>
      </w:r>
      <w:r>
        <w:t>)</w:t>
      </w:r>
      <w:r w:rsidRPr="00063FE0">
        <w:t>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подготавливается совместно с субъектами бюджетного планирования прогноз поступлений доходов в бюджет поселения;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t xml:space="preserve">- </w:t>
      </w:r>
      <w:r w:rsidRPr="00063FE0"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</w:p>
    <w:p w:rsidR="000A0442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разрабатывается</w:t>
      </w:r>
      <w:r w:rsidRPr="0056026D">
        <w:t xml:space="preserve"> распределение бюджетных ассигнований по разделам и подразделам класси</w:t>
      </w:r>
      <w:r>
        <w:t>фикации расходов бюджетов на очередной финансовый</w:t>
      </w:r>
      <w:r w:rsidRPr="0056026D">
        <w:t xml:space="preserve"> год</w:t>
      </w:r>
      <w:r>
        <w:t xml:space="preserve">, </w:t>
      </w:r>
      <w:r w:rsidRPr="0056026D">
        <w:t xml:space="preserve">по целевым </w:t>
      </w:r>
      <w:r>
        <w:t>статьям</w:t>
      </w:r>
      <w:r w:rsidRPr="0056026D">
        <w:t xml:space="preserve"> (</w:t>
      </w:r>
      <w:r>
        <w:t>муниципальным</w:t>
      </w:r>
      <w:r w:rsidRPr="0056026D">
        <w:t xml:space="preserve"> программам и непрограммным направлениям деятельности), группам видов расходов классификации расходов</w:t>
      </w:r>
      <w:r w:rsidRPr="00063FE0">
        <w:t>, а также осуществляются расчеты объема бюджетных ассигнований из бюджета поселения на исполнение действующих и принимаемых расходных обязательств;</w:t>
      </w:r>
    </w:p>
    <w:p w:rsidR="000A0442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разрабатывается ведомственная</w:t>
      </w:r>
      <w:r w:rsidRPr="0056026D">
        <w:t xml:space="preserve"> структур</w:t>
      </w:r>
      <w:r>
        <w:t>а</w:t>
      </w:r>
      <w:r w:rsidRPr="0056026D">
        <w:t xml:space="preserve"> расходов бюджета</w:t>
      </w:r>
      <w:r>
        <w:t xml:space="preserve"> поселения на очередной финансовый год;</w:t>
      </w:r>
    </w:p>
    <w:p w:rsidR="000A0442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в с</w:t>
      </w:r>
      <w:r w:rsidRPr="0056026D">
        <w:t>оставе ведомственной структуры расходов бюджета</w:t>
      </w:r>
      <w:r>
        <w:t xml:space="preserve"> Новобейсугского</w:t>
      </w:r>
      <w:r w:rsidRPr="00155125">
        <w:t xml:space="preserve"> сельского поселения Выселковского района</w:t>
      </w:r>
      <w:r>
        <w:t xml:space="preserve"> на 2016</w:t>
      </w:r>
      <w:r w:rsidRPr="0056026D">
        <w:t xml:space="preserve"> год </w:t>
      </w:r>
      <w:r>
        <w:t xml:space="preserve">определяются </w:t>
      </w:r>
      <w:r w:rsidRPr="0056026D">
        <w:t xml:space="preserve">перечень </w:t>
      </w:r>
      <w:r>
        <w:t xml:space="preserve">и коды </w:t>
      </w:r>
      <w:r w:rsidRPr="0056026D">
        <w:t>главных распорядителей средств бюджета</w:t>
      </w:r>
      <w:r>
        <w:t xml:space="preserve"> Новобейсугского</w:t>
      </w:r>
      <w:r w:rsidRPr="00155125">
        <w:t xml:space="preserve"> сельского поселения Выселковского района</w:t>
      </w:r>
      <w:r w:rsidRPr="0056026D">
        <w:t>, перечень разделов, подразделов, целевых статей (</w:t>
      </w:r>
      <w:r>
        <w:t>муниципаль</w:t>
      </w:r>
      <w:r w:rsidRPr="0056026D">
        <w:t xml:space="preserve">ных программ </w:t>
      </w:r>
      <w:r>
        <w:t>Новобейсугского</w:t>
      </w:r>
      <w:r w:rsidRPr="00155125">
        <w:t xml:space="preserve"> сельского поселения Выселковского района</w:t>
      </w:r>
      <w:r w:rsidRPr="0056026D">
        <w:t xml:space="preserve"> и непрограммных направлений деятельности), групп видов расходо</w:t>
      </w:r>
      <w:r>
        <w:t>в Новобейсугского</w:t>
      </w:r>
      <w:r w:rsidRPr="00155125">
        <w:t xml:space="preserve"> сельского поселения Выселковского района</w:t>
      </w:r>
      <w:r>
        <w:t>;</w:t>
      </w:r>
    </w:p>
    <w:p w:rsidR="000A0442" w:rsidRPr="0056026D" w:rsidRDefault="000A0442" w:rsidP="003B5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26D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Новобейсугского</w:t>
      </w:r>
      <w:r w:rsidRPr="00155125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 w:rsidRPr="005602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56026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  и </w:t>
      </w:r>
      <w:r w:rsidRPr="0056026D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Pr="00155125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обосновываются бюджетные ассигнования на очередной финансовый год в установленном порядке;</w:t>
      </w:r>
    </w:p>
    <w:p w:rsidR="000A0442" w:rsidRPr="004F3053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 xml:space="preserve">распределяются предельные объёмы бюджетных ассигнований по кодам бюджетной </w:t>
      </w:r>
      <w:r w:rsidRPr="004F3053">
        <w:t>классификации;</w:t>
      </w:r>
    </w:p>
    <w:p w:rsidR="000A0442" w:rsidRPr="00F66BC0" w:rsidRDefault="000A0442" w:rsidP="003B5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</w:t>
      </w:r>
      <w:r w:rsidRPr="004F305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F3053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</w:t>
      </w:r>
      <w:r w:rsidRPr="00F66BC0">
        <w:rPr>
          <w:rFonts w:ascii="Times New Roman" w:hAnsi="Times New Roman" w:cs="Times New Roman"/>
          <w:sz w:val="28"/>
          <w:szCs w:val="28"/>
        </w:rPr>
        <w:t>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Новобейсугского</w:t>
      </w:r>
      <w:r w:rsidRPr="004F305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55125">
        <w:rPr>
          <w:rFonts w:ascii="Times New Roman" w:hAnsi="Times New Roman" w:cs="Times New Roman"/>
          <w:sz w:val="28"/>
          <w:szCs w:val="28"/>
        </w:rPr>
        <w:t xml:space="preserve"> поселения Выселковского района</w:t>
      </w:r>
      <w:r w:rsidRPr="00F6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0442" w:rsidRDefault="000A0442" w:rsidP="003B5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рассчитываются предельный объем муниципального </w:t>
      </w:r>
      <w:r w:rsidRPr="00F66BC0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</w:t>
      </w:r>
      <w:r w:rsidRPr="0015512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формируется пояснительная записка к проекту решения о  бюджете поселения.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2.6</w:t>
      </w:r>
      <w:r w:rsidRPr="00063FE0">
        <w:t xml:space="preserve">. Субъекты бюджетного планирования формируют и представляют в </w:t>
      </w:r>
      <w:r>
        <w:t>МКУ «ЦБ Новобейсугского сельского поселения Выселковского района»</w:t>
      </w:r>
      <w:r w:rsidRPr="00063FE0">
        <w:t>: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материалы для прогноза поступлений доходов в бюджет поселения, источников финансирования дефицита бюджета поселения в очередном финансовом году;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 xml:space="preserve">перечень нормативных правовых актов, подлежащих признанию утратившими силу, приостановлению, изменению или принятию в связи с принятием решения о бюджете поселения; 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предложения по вопросам соответствующей сферы деятельности, необходимые для подготовки пояснительной записки к проекту решения о  бюджете поселения;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>перечень муниципальных и государственных программ, в том числе предлагаемых (планируемых) к принятию в очередном финансовом году;</w:t>
      </w:r>
    </w:p>
    <w:p w:rsidR="000A0442" w:rsidRPr="00063FE0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063FE0">
        <w:t xml:space="preserve">другую информацию и материалы, необходимые для составления проекта решения о бюджете поселения на очередной финансовый год, документов и материалов, представляемых одновременно с ними, и предусмотренные нормативными правовыми актами </w:t>
      </w:r>
      <w:r>
        <w:t xml:space="preserve"> администрации Новобейсугского сельского поселения Выселковского района</w:t>
      </w:r>
      <w:r w:rsidRPr="00063FE0">
        <w:t>.</w:t>
      </w:r>
    </w:p>
    <w:p w:rsidR="000A0442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3FE0">
        <w:t>2.7.</w:t>
      </w:r>
      <w:r>
        <w:t xml:space="preserve"> Проект</w:t>
      </w:r>
      <w:r w:rsidRPr="00063FE0">
        <w:t xml:space="preserve"> решения о бюджете поселения на очередной финансовый год</w:t>
      </w:r>
      <w:r>
        <w:t xml:space="preserve"> выносится на публичные слушания не позднее 15 дней после размещения темы и перечня вопросов слушаний в средствах массовой информации или на официальном сайте администрации Новобейсугского сельского поселения Выселковского района. Результаты публичных слушаний подлежат опубликованию</w:t>
      </w:r>
    </w:p>
    <w:p w:rsidR="000A0442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 После рассмотрения на публичных слушаниях проект местного бюджета рассматривается Советом Новобейсугского сельского поселения Выселковского района.</w:t>
      </w:r>
    </w:p>
    <w:p w:rsidR="000A0442" w:rsidRDefault="000A0442" w:rsidP="003B50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 Проект бюджета Новобейсугского сельского поселения Выселковского района на очередной финансовый год утверждается Советом Новобейсугского сельского поселения Выселковского района не позднее 15 ноября текущего финансового года.</w:t>
      </w:r>
    </w:p>
    <w:p w:rsidR="000A0442" w:rsidRPr="000849F2" w:rsidRDefault="000A0442" w:rsidP="003B50C6">
      <w:pPr>
        <w:spacing w:after="0" w:line="240" w:lineRule="auto"/>
        <w:ind w:firstLine="709"/>
        <w:jc w:val="both"/>
      </w:pPr>
    </w:p>
    <w:p w:rsidR="000A0442" w:rsidRPr="000849F2" w:rsidRDefault="000A0442" w:rsidP="003B50C6">
      <w:pPr>
        <w:spacing w:after="0" w:line="240" w:lineRule="auto"/>
        <w:ind w:firstLine="709"/>
        <w:jc w:val="both"/>
      </w:pPr>
    </w:p>
    <w:p w:rsidR="000A0442" w:rsidRPr="000849F2" w:rsidRDefault="000A0442" w:rsidP="003B50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442" w:rsidRDefault="000A0442" w:rsidP="003B5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МКУ ЦБ</w:t>
      </w:r>
      <w:bookmarkStart w:id="0" w:name="_GoBack"/>
      <w:bookmarkEnd w:id="0"/>
    </w:p>
    <w:p w:rsidR="000A0442" w:rsidRDefault="000A0442" w:rsidP="003B5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F2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</w:t>
      </w:r>
    </w:p>
    <w:p w:rsidR="000A0442" w:rsidRPr="000849F2" w:rsidRDefault="000A0442" w:rsidP="003B50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F2">
        <w:rPr>
          <w:rFonts w:ascii="Times New Roman" w:hAnsi="Times New Roman" w:cs="Times New Roman"/>
          <w:b w:val="0"/>
          <w:sz w:val="28"/>
          <w:szCs w:val="28"/>
        </w:rPr>
        <w:t>поселения Выселковского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Н.А. Пруцко</w:t>
      </w:r>
    </w:p>
    <w:sectPr w:rsidR="000A0442" w:rsidRPr="000849F2" w:rsidSect="003B50C6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42" w:rsidRDefault="000A0442" w:rsidP="003B50C6">
      <w:pPr>
        <w:spacing w:after="0" w:line="240" w:lineRule="auto"/>
      </w:pPr>
      <w:r>
        <w:separator/>
      </w:r>
    </w:p>
  </w:endnote>
  <w:endnote w:type="continuationSeparator" w:id="0">
    <w:p w:rsidR="000A0442" w:rsidRDefault="000A0442" w:rsidP="003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42" w:rsidRDefault="000A0442" w:rsidP="003B50C6">
      <w:pPr>
        <w:spacing w:after="0" w:line="240" w:lineRule="auto"/>
      </w:pPr>
      <w:r>
        <w:separator/>
      </w:r>
    </w:p>
  </w:footnote>
  <w:footnote w:type="continuationSeparator" w:id="0">
    <w:p w:rsidR="000A0442" w:rsidRDefault="000A0442" w:rsidP="003B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42" w:rsidRDefault="000A0442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A0442" w:rsidRDefault="000A0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59E"/>
    <w:multiLevelType w:val="hybridMultilevel"/>
    <w:tmpl w:val="D24AF634"/>
    <w:lvl w:ilvl="0" w:tplc="528EA840">
      <w:start w:val="1"/>
      <w:numFmt w:val="bullet"/>
      <w:lvlText w:val=""/>
      <w:lvlJc w:val="left"/>
      <w:pPr>
        <w:ind w:left="1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B3339"/>
    <w:multiLevelType w:val="hybridMultilevel"/>
    <w:tmpl w:val="A5D8DC1E"/>
    <w:lvl w:ilvl="0" w:tplc="528EA84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7684E"/>
    <w:multiLevelType w:val="multilevel"/>
    <w:tmpl w:val="983E1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">
    <w:nsid w:val="0860062F"/>
    <w:multiLevelType w:val="hybridMultilevel"/>
    <w:tmpl w:val="F802F4E8"/>
    <w:lvl w:ilvl="0" w:tplc="528EA8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0F2189"/>
    <w:multiLevelType w:val="hybridMultilevel"/>
    <w:tmpl w:val="743E05E4"/>
    <w:lvl w:ilvl="0" w:tplc="528E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6167D6"/>
    <w:multiLevelType w:val="hybridMultilevel"/>
    <w:tmpl w:val="1AB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B0FA1"/>
    <w:multiLevelType w:val="hybridMultilevel"/>
    <w:tmpl w:val="917CBAAC"/>
    <w:lvl w:ilvl="0" w:tplc="528EA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42C87"/>
    <w:multiLevelType w:val="multilevel"/>
    <w:tmpl w:val="C52E2B70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8">
    <w:nsid w:val="185A6DDC"/>
    <w:multiLevelType w:val="hybridMultilevel"/>
    <w:tmpl w:val="BFE2B6A0"/>
    <w:lvl w:ilvl="0" w:tplc="528EA8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EF6CD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C3B3F2C"/>
    <w:multiLevelType w:val="hybridMultilevel"/>
    <w:tmpl w:val="5AEED9E4"/>
    <w:lvl w:ilvl="0" w:tplc="528EA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BF78F3"/>
    <w:multiLevelType w:val="hybridMultilevel"/>
    <w:tmpl w:val="B6B02D50"/>
    <w:lvl w:ilvl="0" w:tplc="528EA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116718"/>
    <w:multiLevelType w:val="hybridMultilevel"/>
    <w:tmpl w:val="B5561328"/>
    <w:lvl w:ilvl="0" w:tplc="528E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735556"/>
    <w:multiLevelType w:val="hybridMultilevel"/>
    <w:tmpl w:val="2B20EE4E"/>
    <w:lvl w:ilvl="0" w:tplc="528EA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8EA8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B81593"/>
    <w:multiLevelType w:val="hybridMultilevel"/>
    <w:tmpl w:val="C1545198"/>
    <w:lvl w:ilvl="0" w:tplc="528EA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3E42E8"/>
    <w:multiLevelType w:val="hybridMultilevel"/>
    <w:tmpl w:val="FF04D28A"/>
    <w:lvl w:ilvl="0" w:tplc="528E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3E2BA8"/>
    <w:multiLevelType w:val="hybridMultilevel"/>
    <w:tmpl w:val="F66C40E4"/>
    <w:lvl w:ilvl="0" w:tplc="528EA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AE358D"/>
    <w:multiLevelType w:val="multilevel"/>
    <w:tmpl w:val="3578CB8C"/>
    <w:lvl w:ilvl="0">
      <w:start w:val="2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8">
    <w:nsid w:val="469F011B"/>
    <w:multiLevelType w:val="multilevel"/>
    <w:tmpl w:val="0B88A448"/>
    <w:lvl w:ilvl="0">
      <w:start w:val="1"/>
      <w:numFmt w:val="decimal"/>
      <w:lvlText w:val="%1)"/>
      <w:lvlJc w:val="left"/>
      <w:pPr>
        <w:ind w:left="1368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88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15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233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953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033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753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83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913" w:hanging="2160"/>
      </w:pPr>
      <w:rPr>
        <w:rFonts w:cs="Times New Roman"/>
      </w:rPr>
    </w:lvl>
  </w:abstractNum>
  <w:abstractNum w:abstractNumId="19">
    <w:nsid w:val="52095C82"/>
    <w:multiLevelType w:val="hybridMultilevel"/>
    <w:tmpl w:val="828E1A64"/>
    <w:lvl w:ilvl="0" w:tplc="528EA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346892"/>
    <w:multiLevelType w:val="hybridMultilevel"/>
    <w:tmpl w:val="E0024CEC"/>
    <w:lvl w:ilvl="0" w:tplc="528EA8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B72272"/>
    <w:multiLevelType w:val="hybridMultilevel"/>
    <w:tmpl w:val="5D68EDF6"/>
    <w:lvl w:ilvl="0" w:tplc="528EA84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5971C5"/>
    <w:multiLevelType w:val="hybridMultilevel"/>
    <w:tmpl w:val="4C026908"/>
    <w:lvl w:ilvl="0" w:tplc="5A5AC9AE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8A3EDB"/>
    <w:multiLevelType w:val="hybridMultilevel"/>
    <w:tmpl w:val="5084460C"/>
    <w:lvl w:ilvl="0" w:tplc="528EA8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5F7C9C"/>
    <w:multiLevelType w:val="hybridMultilevel"/>
    <w:tmpl w:val="3648CAAE"/>
    <w:lvl w:ilvl="0" w:tplc="290C0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8C"/>
    <w:rsid w:val="000007F7"/>
    <w:rsid w:val="000008A8"/>
    <w:rsid w:val="00000C2D"/>
    <w:rsid w:val="00000CD7"/>
    <w:rsid w:val="00000D69"/>
    <w:rsid w:val="00000FC7"/>
    <w:rsid w:val="00000FCE"/>
    <w:rsid w:val="000012D7"/>
    <w:rsid w:val="00001604"/>
    <w:rsid w:val="00001D31"/>
    <w:rsid w:val="00001D79"/>
    <w:rsid w:val="000022FB"/>
    <w:rsid w:val="0000234C"/>
    <w:rsid w:val="000025B8"/>
    <w:rsid w:val="00002B3E"/>
    <w:rsid w:val="00002E77"/>
    <w:rsid w:val="00003DB1"/>
    <w:rsid w:val="00003EC5"/>
    <w:rsid w:val="00004317"/>
    <w:rsid w:val="00004CC1"/>
    <w:rsid w:val="00004CC7"/>
    <w:rsid w:val="0000571A"/>
    <w:rsid w:val="0000588C"/>
    <w:rsid w:val="00005949"/>
    <w:rsid w:val="000060A7"/>
    <w:rsid w:val="00006259"/>
    <w:rsid w:val="000068FA"/>
    <w:rsid w:val="00006916"/>
    <w:rsid w:val="00006D48"/>
    <w:rsid w:val="00006DE6"/>
    <w:rsid w:val="00007346"/>
    <w:rsid w:val="000076A9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D54"/>
    <w:rsid w:val="00011E96"/>
    <w:rsid w:val="00011ED6"/>
    <w:rsid w:val="000123F7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CDF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2195"/>
    <w:rsid w:val="00022210"/>
    <w:rsid w:val="0002255A"/>
    <w:rsid w:val="000226A5"/>
    <w:rsid w:val="0002272F"/>
    <w:rsid w:val="00022D9A"/>
    <w:rsid w:val="0002300E"/>
    <w:rsid w:val="0002339D"/>
    <w:rsid w:val="00023418"/>
    <w:rsid w:val="00023BE5"/>
    <w:rsid w:val="000240BC"/>
    <w:rsid w:val="00024309"/>
    <w:rsid w:val="00024423"/>
    <w:rsid w:val="0002448E"/>
    <w:rsid w:val="00024532"/>
    <w:rsid w:val="000245F0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30047"/>
    <w:rsid w:val="00030862"/>
    <w:rsid w:val="00030984"/>
    <w:rsid w:val="00030C33"/>
    <w:rsid w:val="00030EC3"/>
    <w:rsid w:val="00030F91"/>
    <w:rsid w:val="00031128"/>
    <w:rsid w:val="0003135A"/>
    <w:rsid w:val="00031A9F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279"/>
    <w:rsid w:val="00041776"/>
    <w:rsid w:val="000418CC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45D8"/>
    <w:rsid w:val="00044699"/>
    <w:rsid w:val="00044817"/>
    <w:rsid w:val="00044915"/>
    <w:rsid w:val="000449DB"/>
    <w:rsid w:val="00044BF8"/>
    <w:rsid w:val="00044E32"/>
    <w:rsid w:val="00044F95"/>
    <w:rsid w:val="00045106"/>
    <w:rsid w:val="0004549E"/>
    <w:rsid w:val="00045C83"/>
    <w:rsid w:val="00045DE3"/>
    <w:rsid w:val="00045F61"/>
    <w:rsid w:val="00045F8C"/>
    <w:rsid w:val="000461D8"/>
    <w:rsid w:val="0004625A"/>
    <w:rsid w:val="0004642C"/>
    <w:rsid w:val="00046568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11F9"/>
    <w:rsid w:val="00051367"/>
    <w:rsid w:val="000514E6"/>
    <w:rsid w:val="00051923"/>
    <w:rsid w:val="00051DB4"/>
    <w:rsid w:val="000521E7"/>
    <w:rsid w:val="000521FF"/>
    <w:rsid w:val="00052709"/>
    <w:rsid w:val="0005279E"/>
    <w:rsid w:val="00052A81"/>
    <w:rsid w:val="00052DB6"/>
    <w:rsid w:val="0005355F"/>
    <w:rsid w:val="000535D5"/>
    <w:rsid w:val="0005373C"/>
    <w:rsid w:val="0005376E"/>
    <w:rsid w:val="000539C2"/>
    <w:rsid w:val="00053C51"/>
    <w:rsid w:val="000540E2"/>
    <w:rsid w:val="0005471A"/>
    <w:rsid w:val="00054D66"/>
    <w:rsid w:val="00055422"/>
    <w:rsid w:val="000555D6"/>
    <w:rsid w:val="0005566B"/>
    <w:rsid w:val="00055A01"/>
    <w:rsid w:val="00055E59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9A"/>
    <w:rsid w:val="000603C6"/>
    <w:rsid w:val="00060422"/>
    <w:rsid w:val="000607CF"/>
    <w:rsid w:val="000608D0"/>
    <w:rsid w:val="00060C80"/>
    <w:rsid w:val="00060DA0"/>
    <w:rsid w:val="000612F6"/>
    <w:rsid w:val="00061574"/>
    <w:rsid w:val="000616E4"/>
    <w:rsid w:val="00061CA5"/>
    <w:rsid w:val="00061D03"/>
    <w:rsid w:val="00061F31"/>
    <w:rsid w:val="00061F94"/>
    <w:rsid w:val="000625FE"/>
    <w:rsid w:val="00062D8E"/>
    <w:rsid w:val="00063043"/>
    <w:rsid w:val="00063331"/>
    <w:rsid w:val="0006345F"/>
    <w:rsid w:val="00063702"/>
    <w:rsid w:val="00063A0F"/>
    <w:rsid w:val="00063A4C"/>
    <w:rsid w:val="00063FE0"/>
    <w:rsid w:val="000641E4"/>
    <w:rsid w:val="0006434B"/>
    <w:rsid w:val="0006467F"/>
    <w:rsid w:val="00064FC6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A3A"/>
    <w:rsid w:val="00071A90"/>
    <w:rsid w:val="00071E01"/>
    <w:rsid w:val="00071F6F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63"/>
    <w:rsid w:val="00072F72"/>
    <w:rsid w:val="000731E6"/>
    <w:rsid w:val="00073506"/>
    <w:rsid w:val="0007369A"/>
    <w:rsid w:val="00073AC5"/>
    <w:rsid w:val="00073CA5"/>
    <w:rsid w:val="00074232"/>
    <w:rsid w:val="000742A5"/>
    <w:rsid w:val="0007442B"/>
    <w:rsid w:val="00074569"/>
    <w:rsid w:val="000745DA"/>
    <w:rsid w:val="0007460E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8037D"/>
    <w:rsid w:val="00080525"/>
    <w:rsid w:val="00080632"/>
    <w:rsid w:val="00080C01"/>
    <w:rsid w:val="00080EDF"/>
    <w:rsid w:val="00080F89"/>
    <w:rsid w:val="000810D4"/>
    <w:rsid w:val="00081283"/>
    <w:rsid w:val="000812A5"/>
    <w:rsid w:val="000813E1"/>
    <w:rsid w:val="000815B0"/>
    <w:rsid w:val="0008193F"/>
    <w:rsid w:val="00081ACC"/>
    <w:rsid w:val="00081B1D"/>
    <w:rsid w:val="00081B70"/>
    <w:rsid w:val="00082047"/>
    <w:rsid w:val="000822B2"/>
    <w:rsid w:val="000829AE"/>
    <w:rsid w:val="00082D53"/>
    <w:rsid w:val="0008302B"/>
    <w:rsid w:val="000831EA"/>
    <w:rsid w:val="00083897"/>
    <w:rsid w:val="00083AFB"/>
    <w:rsid w:val="00084611"/>
    <w:rsid w:val="000849F2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A5"/>
    <w:rsid w:val="00086C7A"/>
    <w:rsid w:val="000875B8"/>
    <w:rsid w:val="00087A86"/>
    <w:rsid w:val="00087D16"/>
    <w:rsid w:val="00087D90"/>
    <w:rsid w:val="00087D93"/>
    <w:rsid w:val="000900B0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BAC"/>
    <w:rsid w:val="00092F61"/>
    <w:rsid w:val="00093070"/>
    <w:rsid w:val="000936AB"/>
    <w:rsid w:val="0009377A"/>
    <w:rsid w:val="000939CC"/>
    <w:rsid w:val="00093A4E"/>
    <w:rsid w:val="00093BC4"/>
    <w:rsid w:val="00093C37"/>
    <w:rsid w:val="00093CE8"/>
    <w:rsid w:val="0009405C"/>
    <w:rsid w:val="00094106"/>
    <w:rsid w:val="0009428C"/>
    <w:rsid w:val="00094672"/>
    <w:rsid w:val="000948B7"/>
    <w:rsid w:val="00094989"/>
    <w:rsid w:val="00094C4A"/>
    <w:rsid w:val="00095177"/>
    <w:rsid w:val="00095414"/>
    <w:rsid w:val="00095561"/>
    <w:rsid w:val="00095733"/>
    <w:rsid w:val="0009575D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716D"/>
    <w:rsid w:val="00097216"/>
    <w:rsid w:val="00097372"/>
    <w:rsid w:val="0009738A"/>
    <w:rsid w:val="00097550"/>
    <w:rsid w:val="00097682"/>
    <w:rsid w:val="00097A9E"/>
    <w:rsid w:val="000A011C"/>
    <w:rsid w:val="000A0442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505"/>
    <w:rsid w:val="000A1698"/>
    <w:rsid w:val="000A1CA8"/>
    <w:rsid w:val="000A1F23"/>
    <w:rsid w:val="000A2109"/>
    <w:rsid w:val="000A23BD"/>
    <w:rsid w:val="000A244C"/>
    <w:rsid w:val="000A2846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BFE"/>
    <w:rsid w:val="000A5EE8"/>
    <w:rsid w:val="000A6176"/>
    <w:rsid w:val="000A64B5"/>
    <w:rsid w:val="000A6935"/>
    <w:rsid w:val="000A6CAA"/>
    <w:rsid w:val="000A707D"/>
    <w:rsid w:val="000A73AB"/>
    <w:rsid w:val="000A7403"/>
    <w:rsid w:val="000A7A29"/>
    <w:rsid w:val="000A7B26"/>
    <w:rsid w:val="000A7CB1"/>
    <w:rsid w:val="000A7DED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A91"/>
    <w:rsid w:val="000B3D84"/>
    <w:rsid w:val="000B3E34"/>
    <w:rsid w:val="000B3FDF"/>
    <w:rsid w:val="000B4442"/>
    <w:rsid w:val="000B4466"/>
    <w:rsid w:val="000B48C7"/>
    <w:rsid w:val="000B4D37"/>
    <w:rsid w:val="000B5408"/>
    <w:rsid w:val="000B5566"/>
    <w:rsid w:val="000B56BE"/>
    <w:rsid w:val="000B596E"/>
    <w:rsid w:val="000B5BC0"/>
    <w:rsid w:val="000B5C9C"/>
    <w:rsid w:val="000B5CC4"/>
    <w:rsid w:val="000B626F"/>
    <w:rsid w:val="000B63D0"/>
    <w:rsid w:val="000B6432"/>
    <w:rsid w:val="000B6618"/>
    <w:rsid w:val="000B683D"/>
    <w:rsid w:val="000B68B5"/>
    <w:rsid w:val="000B6C20"/>
    <w:rsid w:val="000B6DF3"/>
    <w:rsid w:val="000B6EAB"/>
    <w:rsid w:val="000B6F54"/>
    <w:rsid w:val="000B70F9"/>
    <w:rsid w:val="000B7989"/>
    <w:rsid w:val="000B7E44"/>
    <w:rsid w:val="000B7ED1"/>
    <w:rsid w:val="000C0213"/>
    <w:rsid w:val="000C02CB"/>
    <w:rsid w:val="000C0506"/>
    <w:rsid w:val="000C09CC"/>
    <w:rsid w:val="000C0D30"/>
    <w:rsid w:val="000C17CA"/>
    <w:rsid w:val="000C1CB2"/>
    <w:rsid w:val="000C1CE6"/>
    <w:rsid w:val="000C1D3C"/>
    <w:rsid w:val="000C2132"/>
    <w:rsid w:val="000C24CB"/>
    <w:rsid w:val="000C284F"/>
    <w:rsid w:val="000C2E52"/>
    <w:rsid w:val="000C2FB8"/>
    <w:rsid w:val="000C30A4"/>
    <w:rsid w:val="000C30AC"/>
    <w:rsid w:val="000C31B6"/>
    <w:rsid w:val="000C3436"/>
    <w:rsid w:val="000C360E"/>
    <w:rsid w:val="000C364A"/>
    <w:rsid w:val="000C3A8D"/>
    <w:rsid w:val="000C3C2A"/>
    <w:rsid w:val="000C3F6F"/>
    <w:rsid w:val="000C43E6"/>
    <w:rsid w:val="000C4404"/>
    <w:rsid w:val="000C44AC"/>
    <w:rsid w:val="000C4750"/>
    <w:rsid w:val="000C492A"/>
    <w:rsid w:val="000C4B40"/>
    <w:rsid w:val="000C4B55"/>
    <w:rsid w:val="000C4F3A"/>
    <w:rsid w:val="000C4F5E"/>
    <w:rsid w:val="000C576A"/>
    <w:rsid w:val="000C60AA"/>
    <w:rsid w:val="000C61BD"/>
    <w:rsid w:val="000C620C"/>
    <w:rsid w:val="000C638C"/>
    <w:rsid w:val="000C6F6A"/>
    <w:rsid w:val="000C785B"/>
    <w:rsid w:val="000C7CA3"/>
    <w:rsid w:val="000D0744"/>
    <w:rsid w:val="000D0963"/>
    <w:rsid w:val="000D09A5"/>
    <w:rsid w:val="000D0B1D"/>
    <w:rsid w:val="000D0B1E"/>
    <w:rsid w:val="000D0E61"/>
    <w:rsid w:val="000D0E9F"/>
    <w:rsid w:val="000D0EF5"/>
    <w:rsid w:val="000D1163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A70"/>
    <w:rsid w:val="000D6C52"/>
    <w:rsid w:val="000D6CE2"/>
    <w:rsid w:val="000D6D99"/>
    <w:rsid w:val="000D76D5"/>
    <w:rsid w:val="000D7998"/>
    <w:rsid w:val="000D7D81"/>
    <w:rsid w:val="000D7DB4"/>
    <w:rsid w:val="000D7E87"/>
    <w:rsid w:val="000E0700"/>
    <w:rsid w:val="000E071D"/>
    <w:rsid w:val="000E0872"/>
    <w:rsid w:val="000E0B84"/>
    <w:rsid w:val="000E0F8E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40D3"/>
    <w:rsid w:val="000E4311"/>
    <w:rsid w:val="000E4BA1"/>
    <w:rsid w:val="000E4C42"/>
    <w:rsid w:val="000E4F20"/>
    <w:rsid w:val="000E5776"/>
    <w:rsid w:val="000E5D17"/>
    <w:rsid w:val="000E5D3D"/>
    <w:rsid w:val="000E5E64"/>
    <w:rsid w:val="000E5FD2"/>
    <w:rsid w:val="000E6024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B10"/>
    <w:rsid w:val="000E7C0A"/>
    <w:rsid w:val="000F0327"/>
    <w:rsid w:val="000F05B2"/>
    <w:rsid w:val="000F081D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4017"/>
    <w:rsid w:val="000F48BA"/>
    <w:rsid w:val="000F49B4"/>
    <w:rsid w:val="000F50AC"/>
    <w:rsid w:val="000F50AE"/>
    <w:rsid w:val="000F5A8B"/>
    <w:rsid w:val="000F5D6A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F7"/>
    <w:rsid w:val="000F7185"/>
    <w:rsid w:val="000F7293"/>
    <w:rsid w:val="000F752E"/>
    <w:rsid w:val="000F753B"/>
    <w:rsid w:val="000F77F5"/>
    <w:rsid w:val="001000A1"/>
    <w:rsid w:val="001000B5"/>
    <w:rsid w:val="00100544"/>
    <w:rsid w:val="00100D0C"/>
    <w:rsid w:val="001010D8"/>
    <w:rsid w:val="0010128D"/>
    <w:rsid w:val="0010167C"/>
    <w:rsid w:val="00101919"/>
    <w:rsid w:val="00101BCB"/>
    <w:rsid w:val="00101C28"/>
    <w:rsid w:val="001024A9"/>
    <w:rsid w:val="0010299E"/>
    <w:rsid w:val="00102A6F"/>
    <w:rsid w:val="00102D3E"/>
    <w:rsid w:val="0010308F"/>
    <w:rsid w:val="0010333C"/>
    <w:rsid w:val="001034B2"/>
    <w:rsid w:val="00103D39"/>
    <w:rsid w:val="00103E5D"/>
    <w:rsid w:val="0010445B"/>
    <w:rsid w:val="0010457C"/>
    <w:rsid w:val="001046FC"/>
    <w:rsid w:val="001047D1"/>
    <w:rsid w:val="00104E9B"/>
    <w:rsid w:val="00104FBC"/>
    <w:rsid w:val="001052A1"/>
    <w:rsid w:val="001055B2"/>
    <w:rsid w:val="001056EB"/>
    <w:rsid w:val="001058B6"/>
    <w:rsid w:val="00105AEB"/>
    <w:rsid w:val="00106088"/>
    <w:rsid w:val="001062DA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2428"/>
    <w:rsid w:val="00112BBF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70E"/>
    <w:rsid w:val="001227CE"/>
    <w:rsid w:val="001228E1"/>
    <w:rsid w:val="00122C0D"/>
    <w:rsid w:val="00122E04"/>
    <w:rsid w:val="0012325A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B54"/>
    <w:rsid w:val="00124EBF"/>
    <w:rsid w:val="00124F6A"/>
    <w:rsid w:val="00124F90"/>
    <w:rsid w:val="001250C3"/>
    <w:rsid w:val="001258D4"/>
    <w:rsid w:val="001259F7"/>
    <w:rsid w:val="00125EDA"/>
    <w:rsid w:val="00125F40"/>
    <w:rsid w:val="00125F54"/>
    <w:rsid w:val="001268E2"/>
    <w:rsid w:val="001269B5"/>
    <w:rsid w:val="00126A7F"/>
    <w:rsid w:val="00126EF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CD9"/>
    <w:rsid w:val="00134056"/>
    <w:rsid w:val="00134120"/>
    <w:rsid w:val="0013476F"/>
    <w:rsid w:val="00134DD6"/>
    <w:rsid w:val="00134E7F"/>
    <w:rsid w:val="00134EFD"/>
    <w:rsid w:val="00134F31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4AC"/>
    <w:rsid w:val="0013775F"/>
    <w:rsid w:val="00137CD5"/>
    <w:rsid w:val="00137D8B"/>
    <w:rsid w:val="00137FE7"/>
    <w:rsid w:val="00140467"/>
    <w:rsid w:val="00140F73"/>
    <w:rsid w:val="00140FC5"/>
    <w:rsid w:val="00141033"/>
    <w:rsid w:val="00141407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F8A"/>
    <w:rsid w:val="00143044"/>
    <w:rsid w:val="001441A0"/>
    <w:rsid w:val="0014436F"/>
    <w:rsid w:val="00144538"/>
    <w:rsid w:val="0014456B"/>
    <w:rsid w:val="001447FF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71F"/>
    <w:rsid w:val="00154836"/>
    <w:rsid w:val="001548FE"/>
    <w:rsid w:val="00154A34"/>
    <w:rsid w:val="00154E17"/>
    <w:rsid w:val="00154F9B"/>
    <w:rsid w:val="00155125"/>
    <w:rsid w:val="00155334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7446"/>
    <w:rsid w:val="001576C7"/>
    <w:rsid w:val="001578F2"/>
    <w:rsid w:val="00157E7E"/>
    <w:rsid w:val="00157EBC"/>
    <w:rsid w:val="001604E5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38"/>
    <w:rsid w:val="00162B35"/>
    <w:rsid w:val="00162C20"/>
    <w:rsid w:val="00163A28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FFD"/>
    <w:rsid w:val="0016630D"/>
    <w:rsid w:val="001664DA"/>
    <w:rsid w:val="00166512"/>
    <w:rsid w:val="00166AD1"/>
    <w:rsid w:val="00166B04"/>
    <w:rsid w:val="00166BD8"/>
    <w:rsid w:val="00166D2C"/>
    <w:rsid w:val="0016705F"/>
    <w:rsid w:val="00167622"/>
    <w:rsid w:val="001677DA"/>
    <w:rsid w:val="00167AD5"/>
    <w:rsid w:val="00167B74"/>
    <w:rsid w:val="00167F59"/>
    <w:rsid w:val="001702E2"/>
    <w:rsid w:val="001702E3"/>
    <w:rsid w:val="001706D2"/>
    <w:rsid w:val="001706E6"/>
    <w:rsid w:val="00170842"/>
    <w:rsid w:val="00170C15"/>
    <w:rsid w:val="001710BB"/>
    <w:rsid w:val="00171316"/>
    <w:rsid w:val="00171465"/>
    <w:rsid w:val="00171DF1"/>
    <w:rsid w:val="001723B1"/>
    <w:rsid w:val="00172572"/>
    <w:rsid w:val="001725CC"/>
    <w:rsid w:val="00172C2C"/>
    <w:rsid w:val="00172F42"/>
    <w:rsid w:val="00172FDE"/>
    <w:rsid w:val="00173021"/>
    <w:rsid w:val="00173137"/>
    <w:rsid w:val="001732C5"/>
    <w:rsid w:val="00173897"/>
    <w:rsid w:val="00173E47"/>
    <w:rsid w:val="00173E82"/>
    <w:rsid w:val="0017471E"/>
    <w:rsid w:val="00174760"/>
    <w:rsid w:val="0017495B"/>
    <w:rsid w:val="00174BA7"/>
    <w:rsid w:val="00174C14"/>
    <w:rsid w:val="0017508B"/>
    <w:rsid w:val="0017531A"/>
    <w:rsid w:val="0017555C"/>
    <w:rsid w:val="0017583F"/>
    <w:rsid w:val="00175C53"/>
    <w:rsid w:val="00175EFA"/>
    <w:rsid w:val="00175F97"/>
    <w:rsid w:val="00176497"/>
    <w:rsid w:val="00176D41"/>
    <w:rsid w:val="00176FFC"/>
    <w:rsid w:val="00177361"/>
    <w:rsid w:val="0017757C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828"/>
    <w:rsid w:val="00184220"/>
    <w:rsid w:val="001842BD"/>
    <w:rsid w:val="00184488"/>
    <w:rsid w:val="0018454A"/>
    <w:rsid w:val="00184A50"/>
    <w:rsid w:val="00184ABC"/>
    <w:rsid w:val="00184C97"/>
    <w:rsid w:val="00184EC2"/>
    <w:rsid w:val="00185031"/>
    <w:rsid w:val="001853EC"/>
    <w:rsid w:val="00185ABE"/>
    <w:rsid w:val="00185E23"/>
    <w:rsid w:val="00185ECB"/>
    <w:rsid w:val="00186233"/>
    <w:rsid w:val="00186286"/>
    <w:rsid w:val="00186620"/>
    <w:rsid w:val="00186EB2"/>
    <w:rsid w:val="00186F7C"/>
    <w:rsid w:val="00187147"/>
    <w:rsid w:val="00187375"/>
    <w:rsid w:val="001874DD"/>
    <w:rsid w:val="00187B35"/>
    <w:rsid w:val="001903E8"/>
    <w:rsid w:val="00190603"/>
    <w:rsid w:val="00190CA2"/>
    <w:rsid w:val="00190EB1"/>
    <w:rsid w:val="001910EA"/>
    <w:rsid w:val="001912E2"/>
    <w:rsid w:val="00191396"/>
    <w:rsid w:val="001916FC"/>
    <w:rsid w:val="00191A04"/>
    <w:rsid w:val="00191B59"/>
    <w:rsid w:val="00191F3F"/>
    <w:rsid w:val="0019253F"/>
    <w:rsid w:val="00192B00"/>
    <w:rsid w:val="00192CCB"/>
    <w:rsid w:val="00192E79"/>
    <w:rsid w:val="00192EA1"/>
    <w:rsid w:val="00193013"/>
    <w:rsid w:val="0019309E"/>
    <w:rsid w:val="001939EB"/>
    <w:rsid w:val="00193AF4"/>
    <w:rsid w:val="00193B59"/>
    <w:rsid w:val="00193F1D"/>
    <w:rsid w:val="001943B1"/>
    <w:rsid w:val="00194845"/>
    <w:rsid w:val="00194A83"/>
    <w:rsid w:val="00194AE2"/>
    <w:rsid w:val="00194C18"/>
    <w:rsid w:val="00194E6E"/>
    <w:rsid w:val="001951B0"/>
    <w:rsid w:val="0019522A"/>
    <w:rsid w:val="00195347"/>
    <w:rsid w:val="001958D3"/>
    <w:rsid w:val="00196721"/>
    <w:rsid w:val="001967C9"/>
    <w:rsid w:val="00196A7B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FB3"/>
    <w:rsid w:val="001A1FCB"/>
    <w:rsid w:val="001A220D"/>
    <w:rsid w:val="001A24ED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DA2"/>
    <w:rsid w:val="001A3DD2"/>
    <w:rsid w:val="001A3DF9"/>
    <w:rsid w:val="001A3EFE"/>
    <w:rsid w:val="001A3FCC"/>
    <w:rsid w:val="001A4105"/>
    <w:rsid w:val="001A41BB"/>
    <w:rsid w:val="001A436A"/>
    <w:rsid w:val="001A4443"/>
    <w:rsid w:val="001A4557"/>
    <w:rsid w:val="001A4954"/>
    <w:rsid w:val="001A4F64"/>
    <w:rsid w:val="001A4FE5"/>
    <w:rsid w:val="001A545E"/>
    <w:rsid w:val="001A5589"/>
    <w:rsid w:val="001A5C13"/>
    <w:rsid w:val="001A5D87"/>
    <w:rsid w:val="001A5FE8"/>
    <w:rsid w:val="001A62EE"/>
    <w:rsid w:val="001A66D2"/>
    <w:rsid w:val="001A68D6"/>
    <w:rsid w:val="001A71C8"/>
    <w:rsid w:val="001A72E8"/>
    <w:rsid w:val="001A775A"/>
    <w:rsid w:val="001A7945"/>
    <w:rsid w:val="001A7950"/>
    <w:rsid w:val="001A7B45"/>
    <w:rsid w:val="001A7D83"/>
    <w:rsid w:val="001A7F16"/>
    <w:rsid w:val="001B00D8"/>
    <w:rsid w:val="001B024D"/>
    <w:rsid w:val="001B02EF"/>
    <w:rsid w:val="001B0374"/>
    <w:rsid w:val="001B0577"/>
    <w:rsid w:val="001B05C6"/>
    <w:rsid w:val="001B07C7"/>
    <w:rsid w:val="001B0F65"/>
    <w:rsid w:val="001B10F7"/>
    <w:rsid w:val="001B142B"/>
    <w:rsid w:val="001B16C9"/>
    <w:rsid w:val="001B1A48"/>
    <w:rsid w:val="001B21B3"/>
    <w:rsid w:val="001B2350"/>
    <w:rsid w:val="001B270C"/>
    <w:rsid w:val="001B2842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536"/>
    <w:rsid w:val="001B4AF0"/>
    <w:rsid w:val="001B4CA4"/>
    <w:rsid w:val="001B4DE0"/>
    <w:rsid w:val="001B548F"/>
    <w:rsid w:val="001B562D"/>
    <w:rsid w:val="001B5799"/>
    <w:rsid w:val="001B64D3"/>
    <w:rsid w:val="001B6C14"/>
    <w:rsid w:val="001B6C88"/>
    <w:rsid w:val="001B6DBC"/>
    <w:rsid w:val="001B7441"/>
    <w:rsid w:val="001B79BE"/>
    <w:rsid w:val="001B7B8F"/>
    <w:rsid w:val="001C04B7"/>
    <w:rsid w:val="001C05EA"/>
    <w:rsid w:val="001C0693"/>
    <w:rsid w:val="001C0C58"/>
    <w:rsid w:val="001C108B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8F"/>
    <w:rsid w:val="001C466D"/>
    <w:rsid w:val="001C46EC"/>
    <w:rsid w:val="001C4B4A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48"/>
    <w:rsid w:val="001D0499"/>
    <w:rsid w:val="001D097B"/>
    <w:rsid w:val="001D0BF8"/>
    <w:rsid w:val="001D1640"/>
    <w:rsid w:val="001D175E"/>
    <w:rsid w:val="001D1B8C"/>
    <w:rsid w:val="001D1E61"/>
    <w:rsid w:val="001D234F"/>
    <w:rsid w:val="001D24A4"/>
    <w:rsid w:val="001D279C"/>
    <w:rsid w:val="001D28C3"/>
    <w:rsid w:val="001D2AB4"/>
    <w:rsid w:val="001D2DA9"/>
    <w:rsid w:val="001D2DB4"/>
    <w:rsid w:val="001D2E3C"/>
    <w:rsid w:val="001D2E7B"/>
    <w:rsid w:val="001D306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D2A"/>
    <w:rsid w:val="001D4F23"/>
    <w:rsid w:val="001D51AB"/>
    <w:rsid w:val="001D52CE"/>
    <w:rsid w:val="001D5384"/>
    <w:rsid w:val="001D59AE"/>
    <w:rsid w:val="001D5C78"/>
    <w:rsid w:val="001D5CFA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B74"/>
    <w:rsid w:val="001E03D2"/>
    <w:rsid w:val="001E04AC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5F9"/>
    <w:rsid w:val="001E3D08"/>
    <w:rsid w:val="001E4023"/>
    <w:rsid w:val="001E424B"/>
    <w:rsid w:val="001E4D4F"/>
    <w:rsid w:val="001E5090"/>
    <w:rsid w:val="001E54FB"/>
    <w:rsid w:val="001E5556"/>
    <w:rsid w:val="001E579D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FCC"/>
    <w:rsid w:val="001F4158"/>
    <w:rsid w:val="001F41F5"/>
    <w:rsid w:val="001F4AC3"/>
    <w:rsid w:val="001F5010"/>
    <w:rsid w:val="001F5281"/>
    <w:rsid w:val="001F56CC"/>
    <w:rsid w:val="001F5838"/>
    <w:rsid w:val="001F5A40"/>
    <w:rsid w:val="001F5E81"/>
    <w:rsid w:val="001F6041"/>
    <w:rsid w:val="001F6607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A44"/>
    <w:rsid w:val="00204BB9"/>
    <w:rsid w:val="00204C39"/>
    <w:rsid w:val="0020538F"/>
    <w:rsid w:val="00205446"/>
    <w:rsid w:val="00205463"/>
    <w:rsid w:val="00205690"/>
    <w:rsid w:val="002058AB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9E"/>
    <w:rsid w:val="0020727B"/>
    <w:rsid w:val="0020747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79A"/>
    <w:rsid w:val="00210943"/>
    <w:rsid w:val="00210974"/>
    <w:rsid w:val="00210C9E"/>
    <w:rsid w:val="00210FB3"/>
    <w:rsid w:val="002110E5"/>
    <w:rsid w:val="0021133B"/>
    <w:rsid w:val="00211569"/>
    <w:rsid w:val="002116E3"/>
    <w:rsid w:val="002118A3"/>
    <w:rsid w:val="002119CC"/>
    <w:rsid w:val="00211DF5"/>
    <w:rsid w:val="00211F51"/>
    <w:rsid w:val="00212243"/>
    <w:rsid w:val="002127B3"/>
    <w:rsid w:val="00212B19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8E8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39A"/>
    <w:rsid w:val="0021756C"/>
    <w:rsid w:val="0021763C"/>
    <w:rsid w:val="002177CD"/>
    <w:rsid w:val="00217853"/>
    <w:rsid w:val="00217C20"/>
    <w:rsid w:val="00217DCA"/>
    <w:rsid w:val="00220272"/>
    <w:rsid w:val="002202C4"/>
    <w:rsid w:val="00220B17"/>
    <w:rsid w:val="00220C41"/>
    <w:rsid w:val="00220EB5"/>
    <w:rsid w:val="0022128F"/>
    <w:rsid w:val="002213C1"/>
    <w:rsid w:val="00221811"/>
    <w:rsid w:val="0022258A"/>
    <w:rsid w:val="00222B24"/>
    <w:rsid w:val="00223692"/>
    <w:rsid w:val="00223A8C"/>
    <w:rsid w:val="00223BE2"/>
    <w:rsid w:val="00223DE9"/>
    <w:rsid w:val="002247F5"/>
    <w:rsid w:val="00224832"/>
    <w:rsid w:val="002249B6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F97"/>
    <w:rsid w:val="00226080"/>
    <w:rsid w:val="002261C9"/>
    <w:rsid w:val="0022653C"/>
    <w:rsid w:val="00226546"/>
    <w:rsid w:val="00226554"/>
    <w:rsid w:val="002265C9"/>
    <w:rsid w:val="00226660"/>
    <w:rsid w:val="00226A15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F37"/>
    <w:rsid w:val="002345EA"/>
    <w:rsid w:val="00234B72"/>
    <w:rsid w:val="00234D89"/>
    <w:rsid w:val="00234D9F"/>
    <w:rsid w:val="00234DB3"/>
    <w:rsid w:val="00234DEE"/>
    <w:rsid w:val="00234EFF"/>
    <w:rsid w:val="002350E4"/>
    <w:rsid w:val="002355CB"/>
    <w:rsid w:val="00235925"/>
    <w:rsid w:val="00235941"/>
    <w:rsid w:val="00235AAA"/>
    <w:rsid w:val="00235B51"/>
    <w:rsid w:val="00235CB7"/>
    <w:rsid w:val="00235E65"/>
    <w:rsid w:val="00235F1D"/>
    <w:rsid w:val="00236347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380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6B3"/>
    <w:rsid w:val="00242806"/>
    <w:rsid w:val="00242FFD"/>
    <w:rsid w:val="0024333E"/>
    <w:rsid w:val="002435D9"/>
    <w:rsid w:val="002436BA"/>
    <w:rsid w:val="00243936"/>
    <w:rsid w:val="00243A03"/>
    <w:rsid w:val="00243C2A"/>
    <w:rsid w:val="00243F7D"/>
    <w:rsid w:val="00244648"/>
    <w:rsid w:val="00244824"/>
    <w:rsid w:val="0024495D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E7"/>
    <w:rsid w:val="00246831"/>
    <w:rsid w:val="00246D7A"/>
    <w:rsid w:val="00247883"/>
    <w:rsid w:val="00247C17"/>
    <w:rsid w:val="00247E0F"/>
    <w:rsid w:val="00247FD3"/>
    <w:rsid w:val="00250071"/>
    <w:rsid w:val="0025073E"/>
    <w:rsid w:val="00250843"/>
    <w:rsid w:val="00250D6E"/>
    <w:rsid w:val="00250FA7"/>
    <w:rsid w:val="002511AE"/>
    <w:rsid w:val="00251279"/>
    <w:rsid w:val="002515C5"/>
    <w:rsid w:val="00251929"/>
    <w:rsid w:val="00251C91"/>
    <w:rsid w:val="0025206E"/>
    <w:rsid w:val="002522C0"/>
    <w:rsid w:val="00252738"/>
    <w:rsid w:val="002533EB"/>
    <w:rsid w:val="002535E9"/>
    <w:rsid w:val="0025374F"/>
    <w:rsid w:val="00253785"/>
    <w:rsid w:val="00253858"/>
    <w:rsid w:val="002539B9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5046"/>
    <w:rsid w:val="0025538E"/>
    <w:rsid w:val="00255825"/>
    <w:rsid w:val="002560F6"/>
    <w:rsid w:val="00256158"/>
    <w:rsid w:val="0025622C"/>
    <w:rsid w:val="002565CD"/>
    <w:rsid w:val="002568CB"/>
    <w:rsid w:val="002569B3"/>
    <w:rsid w:val="002569C7"/>
    <w:rsid w:val="00256A49"/>
    <w:rsid w:val="00257485"/>
    <w:rsid w:val="002576EE"/>
    <w:rsid w:val="00257DDC"/>
    <w:rsid w:val="00260057"/>
    <w:rsid w:val="002601B1"/>
    <w:rsid w:val="00260335"/>
    <w:rsid w:val="002605CB"/>
    <w:rsid w:val="00260771"/>
    <w:rsid w:val="00260B0B"/>
    <w:rsid w:val="00260E83"/>
    <w:rsid w:val="002615CD"/>
    <w:rsid w:val="00261A34"/>
    <w:rsid w:val="00261CED"/>
    <w:rsid w:val="00261FC0"/>
    <w:rsid w:val="00261FDC"/>
    <w:rsid w:val="002621A6"/>
    <w:rsid w:val="00262284"/>
    <w:rsid w:val="00262AB0"/>
    <w:rsid w:val="00262F70"/>
    <w:rsid w:val="002630C9"/>
    <w:rsid w:val="0026315A"/>
    <w:rsid w:val="0026373A"/>
    <w:rsid w:val="00263797"/>
    <w:rsid w:val="00263816"/>
    <w:rsid w:val="00263913"/>
    <w:rsid w:val="00263B3B"/>
    <w:rsid w:val="00264200"/>
    <w:rsid w:val="002643AA"/>
    <w:rsid w:val="002648B7"/>
    <w:rsid w:val="00264E49"/>
    <w:rsid w:val="00265154"/>
    <w:rsid w:val="002653CA"/>
    <w:rsid w:val="0026568D"/>
    <w:rsid w:val="00265DCC"/>
    <w:rsid w:val="00265E81"/>
    <w:rsid w:val="002661DA"/>
    <w:rsid w:val="00266959"/>
    <w:rsid w:val="00266B00"/>
    <w:rsid w:val="00266D4D"/>
    <w:rsid w:val="00266F4A"/>
    <w:rsid w:val="00267550"/>
    <w:rsid w:val="00267896"/>
    <w:rsid w:val="00267B5A"/>
    <w:rsid w:val="00267B6C"/>
    <w:rsid w:val="00267BC7"/>
    <w:rsid w:val="00267F03"/>
    <w:rsid w:val="0027054D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8CF"/>
    <w:rsid w:val="002738E0"/>
    <w:rsid w:val="002738EA"/>
    <w:rsid w:val="00273958"/>
    <w:rsid w:val="00273A17"/>
    <w:rsid w:val="0027468B"/>
    <w:rsid w:val="00274875"/>
    <w:rsid w:val="0027487A"/>
    <w:rsid w:val="0027494C"/>
    <w:rsid w:val="00274998"/>
    <w:rsid w:val="002749B7"/>
    <w:rsid w:val="00274B45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3F4"/>
    <w:rsid w:val="002768F7"/>
    <w:rsid w:val="00276DFC"/>
    <w:rsid w:val="00276E1C"/>
    <w:rsid w:val="00276F5E"/>
    <w:rsid w:val="002772AA"/>
    <w:rsid w:val="002772C3"/>
    <w:rsid w:val="002774B0"/>
    <w:rsid w:val="00277700"/>
    <w:rsid w:val="00277727"/>
    <w:rsid w:val="002778EC"/>
    <w:rsid w:val="00280542"/>
    <w:rsid w:val="002807CB"/>
    <w:rsid w:val="00280A33"/>
    <w:rsid w:val="00280DB5"/>
    <w:rsid w:val="00281112"/>
    <w:rsid w:val="00281201"/>
    <w:rsid w:val="00281304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FCB"/>
    <w:rsid w:val="0028406B"/>
    <w:rsid w:val="002848A1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CB"/>
    <w:rsid w:val="00292A1D"/>
    <w:rsid w:val="00293357"/>
    <w:rsid w:val="002935E3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5148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D5"/>
    <w:rsid w:val="002A2FB2"/>
    <w:rsid w:val="002A2FD0"/>
    <w:rsid w:val="002A356C"/>
    <w:rsid w:val="002A3594"/>
    <w:rsid w:val="002A35BB"/>
    <w:rsid w:val="002A3BBB"/>
    <w:rsid w:val="002A3D02"/>
    <w:rsid w:val="002A3FB3"/>
    <w:rsid w:val="002A4115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888"/>
    <w:rsid w:val="002A68A1"/>
    <w:rsid w:val="002A6BBE"/>
    <w:rsid w:val="002A6CA3"/>
    <w:rsid w:val="002A720D"/>
    <w:rsid w:val="002A722A"/>
    <w:rsid w:val="002A76DE"/>
    <w:rsid w:val="002A793A"/>
    <w:rsid w:val="002B0636"/>
    <w:rsid w:val="002B06BA"/>
    <w:rsid w:val="002B0805"/>
    <w:rsid w:val="002B0864"/>
    <w:rsid w:val="002B0D50"/>
    <w:rsid w:val="002B1574"/>
    <w:rsid w:val="002B1B77"/>
    <w:rsid w:val="002B254B"/>
    <w:rsid w:val="002B26DE"/>
    <w:rsid w:val="002B2715"/>
    <w:rsid w:val="002B2D4E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8E3"/>
    <w:rsid w:val="002B49B1"/>
    <w:rsid w:val="002B4F0C"/>
    <w:rsid w:val="002B4F91"/>
    <w:rsid w:val="002B5579"/>
    <w:rsid w:val="002B55DA"/>
    <w:rsid w:val="002B55FB"/>
    <w:rsid w:val="002B5DA4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B7E"/>
    <w:rsid w:val="002C20F1"/>
    <w:rsid w:val="002C264E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5D10"/>
    <w:rsid w:val="002C60C6"/>
    <w:rsid w:val="002C629D"/>
    <w:rsid w:val="002C6F70"/>
    <w:rsid w:val="002C70AB"/>
    <w:rsid w:val="002C760F"/>
    <w:rsid w:val="002D00D5"/>
    <w:rsid w:val="002D016B"/>
    <w:rsid w:val="002D01E9"/>
    <w:rsid w:val="002D02D6"/>
    <w:rsid w:val="002D03F9"/>
    <w:rsid w:val="002D04D8"/>
    <w:rsid w:val="002D057C"/>
    <w:rsid w:val="002D068C"/>
    <w:rsid w:val="002D06B3"/>
    <w:rsid w:val="002D0741"/>
    <w:rsid w:val="002D077A"/>
    <w:rsid w:val="002D07B1"/>
    <w:rsid w:val="002D0EE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E97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60E"/>
    <w:rsid w:val="002D77C1"/>
    <w:rsid w:val="002D77E1"/>
    <w:rsid w:val="002D7BD7"/>
    <w:rsid w:val="002E0080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EAB"/>
    <w:rsid w:val="002E326C"/>
    <w:rsid w:val="002E33D3"/>
    <w:rsid w:val="002E3403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A14"/>
    <w:rsid w:val="002F2250"/>
    <w:rsid w:val="002F2318"/>
    <w:rsid w:val="002F26F5"/>
    <w:rsid w:val="002F3489"/>
    <w:rsid w:val="002F3690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22"/>
    <w:rsid w:val="002F4C81"/>
    <w:rsid w:val="002F4EB5"/>
    <w:rsid w:val="002F5390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D2"/>
    <w:rsid w:val="003021D1"/>
    <w:rsid w:val="003024FD"/>
    <w:rsid w:val="00302770"/>
    <w:rsid w:val="003028DF"/>
    <w:rsid w:val="00302BDF"/>
    <w:rsid w:val="0030335A"/>
    <w:rsid w:val="003033B6"/>
    <w:rsid w:val="003033C7"/>
    <w:rsid w:val="00303A00"/>
    <w:rsid w:val="0030414B"/>
    <w:rsid w:val="0030469A"/>
    <w:rsid w:val="0030483A"/>
    <w:rsid w:val="00304A44"/>
    <w:rsid w:val="00304AC4"/>
    <w:rsid w:val="00304E52"/>
    <w:rsid w:val="00305462"/>
    <w:rsid w:val="00305646"/>
    <w:rsid w:val="003059F8"/>
    <w:rsid w:val="00305A21"/>
    <w:rsid w:val="00305B4A"/>
    <w:rsid w:val="00306014"/>
    <w:rsid w:val="00306332"/>
    <w:rsid w:val="003063FB"/>
    <w:rsid w:val="00306C1F"/>
    <w:rsid w:val="00306D67"/>
    <w:rsid w:val="00306FE3"/>
    <w:rsid w:val="0030703A"/>
    <w:rsid w:val="0030719A"/>
    <w:rsid w:val="0030729F"/>
    <w:rsid w:val="00307C73"/>
    <w:rsid w:val="00307D20"/>
    <w:rsid w:val="00307F6A"/>
    <w:rsid w:val="00310603"/>
    <w:rsid w:val="00310887"/>
    <w:rsid w:val="0031096B"/>
    <w:rsid w:val="003116D6"/>
    <w:rsid w:val="00311A00"/>
    <w:rsid w:val="00311AD4"/>
    <w:rsid w:val="00311D62"/>
    <w:rsid w:val="00311DC0"/>
    <w:rsid w:val="00311E3A"/>
    <w:rsid w:val="0031253D"/>
    <w:rsid w:val="003127FA"/>
    <w:rsid w:val="00312BBD"/>
    <w:rsid w:val="00312C5B"/>
    <w:rsid w:val="00313302"/>
    <w:rsid w:val="00313E3E"/>
    <w:rsid w:val="00313FAC"/>
    <w:rsid w:val="00314149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343"/>
    <w:rsid w:val="0031657C"/>
    <w:rsid w:val="0031699F"/>
    <w:rsid w:val="00316C1A"/>
    <w:rsid w:val="0031720A"/>
    <w:rsid w:val="003173B5"/>
    <w:rsid w:val="00317544"/>
    <w:rsid w:val="003178B7"/>
    <w:rsid w:val="00317A61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AA8"/>
    <w:rsid w:val="0032404C"/>
    <w:rsid w:val="00324260"/>
    <w:rsid w:val="003242CC"/>
    <w:rsid w:val="0032469D"/>
    <w:rsid w:val="00324B65"/>
    <w:rsid w:val="00325659"/>
    <w:rsid w:val="00325893"/>
    <w:rsid w:val="00325C70"/>
    <w:rsid w:val="00325CB2"/>
    <w:rsid w:val="00325CBC"/>
    <w:rsid w:val="00325FA4"/>
    <w:rsid w:val="003261A5"/>
    <w:rsid w:val="003268F5"/>
    <w:rsid w:val="00326DB1"/>
    <w:rsid w:val="00327471"/>
    <w:rsid w:val="00327F42"/>
    <w:rsid w:val="0033002A"/>
    <w:rsid w:val="003300CB"/>
    <w:rsid w:val="003302AF"/>
    <w:rsid w:val="00330817"/>
    <w:rsid w:val="00330A07"/>
    <w:rsid w:val="00330C5A"/>
    <w:rsid w:val="00330D03"/>
    <w:rsid w:val="00331197"/>
    <w:rsid w:val="00331214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40B9"/>
    <w:rsid w:val="0033418B"/>
    <w:rsid w:val="003347FD"/>
    <w:rsid w:val="00334847"/>
    <w:rsid w:val="003349A7"/>
    <w:rsid w:val="00334F40"/>
    <w:rsid w:val="00335294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EF"/>
    <w:rsid w:val="00337385"/>
    <w:rsid w:val="00337555"/>
    <w:rsid w:val="003379CA"/>
    <w:rsid w:val="00337CE3"/>
    <w:rsid w:val="00340119"/>
    <w:rsid w:val="00340B4C"/>
    <w:rsid w:val="0034130E"/>
    <w:rsid w:val="0034154C"/>
    <w:rsid w:val="00341CF8"/>
    <w:rsid w:val="003421D2"/>
    <w:rsid w:val="003427DF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62F"/>
    <w:rsid w:val="0034768F"/>
    <w:rsid w:val="00347757"/>
    <w:rsid w:val="00347C8D"/>
    <w:rsid w:val="003502CB"/>
    <w:rsid w:val="0035048D"/>
    <w:rsid w:val="003505FA"/>
    <w:rsid w:val="0035073D"/>
    <w:rsid w:val="00350955"/>
    <w:rsid w:val="00350D71"/>
    <w:rsid w:val="0035100F"/>
    <w:rsid w:val="00351FF7"/>
    <w:rsid w:val="0035200E"/>
    <w:rsid w:val="0035279A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FC"/>
    <w:rsid w:val="00357CDC"/>
    <w:rsid w:val="00357D39"/>
    <w:rsid w:val="003605AB"/>
    <w:rsid w:val="00360928"/>
    <w:rsid w:val="00361092"/>
    <w:rsid w:val="003611CE"/>
    <w:rsid w:val="00361DCE"/>
    <w:rsid w:val="00361F18"/>
    <w:rsid w:val="00361FF7"/>
    <w:rsid w:val="00362086"/>
    <w:rsid w:val="00362561"/>
    <w:rsid w:val="00362BCC"/>
    <w:rsid w:val="00362F9F"/>
    <w:rsid w:val="0036376E"/>
    <w:rsid w:val="00363A70"/>
    <w:rsid w:val="00363A9A"/>
    <w:rsid w:val="00363E89"/>
    <w:rsid w:val="00363F6C"/>
    <w:rsid w:val="0036402F"/>
    <w:rsid w:val="0036433C"/>
    <w:rsid w:val="00364935"/>
    <w:rsid w:val="00364D98"/>
    <w:rsid w:val="00364DA0"/>
    <w:rsid w:val="00365063"/>
    <w:rsid w:val="003651A9"/>
    <w:rsid w:val="00365E70"/>
    <w:rsid w:val="00365E7A"/>
    <w:rsid w:val="00365FDE"/>
    <w:rsid w:val="00366E8F"/>
    <w:rsid w:val="0036733D"/>
    <w:rsid w:val="00370391"/>
    <w:rsid w:val="003704E8"/>
    <w:rsid w:val="00370858"/>
    <w:rsid w:val="00371251"/>
    <w:rsid w:val="0037125E"/>
    <w:rsid w:val="00371464"/>
    <w:rsid w:val="003716A6"/>
    <w:rsid w:val="00371B38"/>
    <w:rsid w:val="00372161"/>
    <w:rsid w:val="003727F0"/>
    <w:rsid w:val="003729EF"/>
    <w:rsid w:val="00372AB1"/>
    <w:rsid w:val="00372BB2"/>
    <w:rsid w:val="00372C8D"/>
    <w:rsid w:val="00372EB8"/>
    <w:rsid w:val="00373052"/>
    <w:rsid w:val="00373782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5C8"/>
    <w:rsid w:val="00375755"/>
    <w:rsid w:val="00375889"/>
    <w:rsid w:val="00375D14"/>
    <w:rsid w:val="00376034"/>
    <w:rsid w:val="003760F4"/>
    <w:rsid w:val="0037667E"/>
    <w:rsid w:val="003770B4"/>
    <w:rsid w:val="003772C1"/>
    <w:rsid w:val="00377920"/>
    <w:rsid w:val="00377F2D"/>
    <w:rsid w:val="003808DD"/>
    <w:rsid w:val="00380B30"/>
    <w:rsid w:val="00380BAE"/>
    <w:rsid w:val="0038186B"/>
    <w:rsid w:val="00381C49"/>
    <w:rsid w:val="00381C52"/>
    <w:rsid w:val="00381D94"/>
    <w:rsid w:val="00381ED9"/>
    <w:rsid w:val="003826DF"/>
    <w:rsid w:val="00382EA6"/>
    <w:rsid w:val="00382F3E"/>
    <w:rsid w:val="003831F0"/>
    <w:rsid w:val="003839D8"/>
    <w:rsid w:val="00383E06"/>
    <w:rsid w:val="00383F3E"/>
    <w:rsid w:val="00384CFE"/>
    <w:rsid w:val="00385336"/>
    <w:rsid w:val="003857BA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2322"/>
    <w:rsid w:val="003924C8"/>
    <w:rsid w:val="003927E1"/>
    <w:rsid w:val="00392AB6"/>
    <w:rsid w:val="00392E3A"/>
    <w:rsid w:val="003931FD"/>
    <w:rsid w:val="00393328"/>
    <w:rsid w:val="003933AE"/>
    <w:rsid w:val="00393401"/>
    <w:rsid w:val="00393A45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40E6"/>
    <w:rsid w:val="003A4233"/>
    <w:rsid w:val="003A42BA"/>
    <w:rsid w:val="003A45E9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567"/>
    <w:rsid w:val="003A65F3"/>
    <w:rsid w:val="003A6789"/>
    <w:rsid w:val="003A6BB6"/>
    <w:rsid w:val="003A6D92"/>
    <w:rsid w:val="003A6F08"/>
    <w:rsid w:val="003A725B"/>
    <w:rsid w:val="003A7EA5"/>
    <w:rsid w:val="003B00FE"/>
    <w:rsid w:val="003B06FD"/>
    <w:rsid w:val="003B0D02"/>
    <w:rsid w:val="003B1257"/>
    <w:rsid w:val="003B1529"/>
    <w:rsid w:val="003B1754"/>
    <w:rsid w:val="003B1B6E"/>
    <w:rsid w:val="003B2337"/>
    <w:rsid w:val="003B272F"/>
    <w:rsid w:val="003B29B6"/>
    <w:rsid w:val="003B2A00"/>
    <w:rsid w:val="003B305B"/>
    <w:rsid w:val="003B3773"/>
    <w:rsid w:val="003B388B"/>
    <w:rsid w:val="003B38BB"/>
    <w:rsid w:val="003B3B34"/>
    <w:rsid w:val="003B4591"/>
    <w:rsid w:val="003B46BE"/>
    <w:rsid w:val="003B479F"/>
    <w:rsid w:val="003B4D26"/>
    <w:rsid w:val="003B50C6"/>
    <w:rsid w:val="003B5AF2"/>
    <w:rsid w:val="003B5EDF"/>
    <w:rsid w:val="003B604E"/>
    <w:rsid w:val="003B60D0"/>
    <w:rsid w:val="003B61FB"/>
    <w:rsid w:val="003B623B"/>
    <w:rsid w:val="003B66C1"/>
    <w:rsid w:val="003B6C2C"/>
    <w:rsid w:val="003B6E6C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D2E"/>
    <w:rsid w:val="003C4DB2"/>
    <w:rsid w:val="003C4ED9"/>
    <w:rsid w:val="003C52A3"/>
    <w:rsid w:val="003C53B8"/>
    <w:rsid w:val="003C5490"/>
    <w:rsid w:val="003C56E3"/>
    <w:rsid w:val="003C6062"/>
    <w:rsid w:val="003C6202"/>
    <w:rsid w:val="003C667C"/>
    <w:rsid w:val="003C687F"/>
    <w:rsid w:val="003C73D2"/>
    <w:rsid w:val="003C7A35"/>
    <w:rsid w:val="003C7CD1"/>
    <w:rsid w:val="003D023C"/>
    <w:rsid w:val="003D0912"/>
    <w:rsid w:val="003D0B81"/>
    <w:rsid w:val="003D0C3E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349D"/>
    <w:rsid w:val="003D381D"/>
    <w:rsid w:val="003D3AA9"/>
    <w:rsid w:val="003D473B"/>
    <w:rsid w:val="003D4BE2"/>
    <w:rsid w:val="003D4C36"/>
    <w:rsid w:val="003D501F"/>
    <w:rsid w:val="003D5127"/>
    <w:rsid w:val="003D5D3E"/>
    <w:rsid w:val="003D68EA"/>
    <w:rsid w:val="003D73EE"/>
    <w:rsid w:val="003D7AB6"/>
    <w:rsid w:val="003D7B50"/>
    <w:rsid w:val="003D7C55"/>
    <w:rsid w:val="003D7F02"/>
    <w:rsid w:val="003E0281"/>
    <w:rsid w:val="003E0834"/>
    <w:rsid w:val="003E0979"/>
    <w:rsid w:val="003E1074"/>
    <w:rsid w:val="003E121C"/>
    <w:rsid w:val="003E1397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F5"/>
    <w:rsid w:val="003E353A"/>
    <w:rsid w:val="003E3860"/>
    <w:rsid w:val="003E3ADB"/>
    <w:rsid w:val="003E3BFE"/>
    <w:rsid w:val="003E3CF1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52D"/>
    <w:rsid w:val="003F0631"/>
    <w:rsid w:val="003F0766"/>
    <w:rsid w:val="003F0FAA"/>
    <w:rsid w:val="003F1D2F"/>
    <w:rsid w:val="003F20D4"/>
    <w:rsid w:val="003F235A"/>
    <w:rsid w:val="003F24CF"/>
    <w:rsid w:val="003F26D2"/>
    <w:rsid w:val="003F293E"/>
    <w:rsid w:val="003F2A9E"/>
    <w:rsid w:val="003F2FD0"/>
    <w:rsid w:val="003F309A"/>
    <w:rsid w:val="003F341C"/>
    <w:rsid w:val="003F368D"/>
    <w:rsid w:val="003F395A"/>
    <w:rsid w:val="003F3EDD"/>
    <w:rsid w:val="003F4A08"/>
    <w:rsid w:val="003F4EF1"/>
    <w:rsid w:val="003F5052"/>
    <w:rsid w:val="003F5433"/>
    <w:rsid w:val="003F5DB0"/>
    <w:rsid w:val="003F5DDC"/>
    <w:rsid w:val="003F667F"/>
    <w:rsid w:val="003F67E1"/>
    <w:rsid w:val="003F6868"/>
    <w:rsid w:val="003F687C"/>
    <w:rsid w:val="003F6AFF"/>
    <w:rsid w:val="003F6D7E"/>
    <w:rsid w:val="003F700F"/>
    <w:rsid w:val="003F7257"/>
    <w:rsid w:val="003F76B4"/>
    <w:rsid w:val="003F76CE"/>
    <w:rsid w:val="003F78D0"/>
    <w:rsid w:val="003F79DD"/>
    <w:rsid w:val="003F79FE"/>
    <w:rsid w:val="00400332"/>
    <w:rsid w:val="004008F5"/>
    <w:rsid w:val="00400903"/>
    <w:rsid w:val="00400DE3"/>
    <w:rsid w:val="00401A31"/>
    <w:rsid w:val="00401C27"/>
    <w:rsid w:val="00401C9C"/>
    <w:rsid w:val="00401D11"/>
    <w:rsid w:val="00401DD4"/>
    <w:rsid w:val="00401DFF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3E7"/>
    <w:rsid w:val="004136FA"/>
    <w:rsid w:val="0041376C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CFC"/>
    <w:rsid w:val="0041508E"/>
    <w:rsid w:val="004159BA"/>
    <w:rsid w:val="00415BB2"/>
    <w:rsid w:val="00416204"/>
    <w:rsid w:val="004162B3"/>
    <w:rsid w:val="004163FB"/>
    <w:rsid w:val="00416A0C"/>
    <w:rsid w:val="00416F76"/>
    <w:rsid w:val="00417786"/>
    <w:rsid w:val="00417CD3"/>
    <w:rsid w:val="00417CEB"/>
    <w:rsid w:val="00417EB9"/>
    <w:rsid w:val="00420DE4"/>
    <w:rsid w:val="00420E44"/>
    <w:rsid w:val="0042106A"/>
    <w:rsid w:val="004211FB"/>
    <w:rsid w:val="004218FE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82C"/>
    <w:rsid w:val="00424ADB"/>
    <w:rsid w:val="00424B00"/>
    <w:rsid w:val="00424C34"/>
    <w:rsid w:val="00424E9A"/>
    <w:rsid w:val="00425136"/>
    <w:rsid w:val="0042577B"/>
    <w:rsid w:val="00425796"/>
    <w:rsid w:val="00425AEE"/>
    <w:rsid w:val="00425D8E"/>
    <w:rsid w:val="0042622B"/>
    <w:rsid w:val="0042627C"/>
    <w:rsid w:val="00426292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D84"/>
    <w:rsid w:val="004410EE"/>
    <w:rsid w:val="004413A1"/>
    <w:rsid w:val="00441426"/>
    <w:rsid w:val="004414BB"/>
    <w:rsid w:val="004414FF"/>
    <w:rsid w:val="0044218D"/>
    <w:rsid w:val="00442266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C1C"/>
    <w:rsid w:val="00444C52"/>
    <w:rsid w:val="00444D0C"/>
    <w:rsid w:val="00444EBF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A11"/>
    <w:rsid w:val="00447AB4"/>
    <w:rsid w:val="004500EB"/>
    <w:rsid w:val="0045089F"/>
    <w:rsid w:val="00450E1F"/>
    <w:rsid w:val="00450F0C"/>
    <w:rsid w:val="004512FC"/>
    <w:rsid w:val="00451438"/>
    <w:rsid w:val="00451847"/>
    <w:rsid w:val="0045199C"/>
    <w:rsid w:val="00451C20"/>
    <w:rsid w:val="00451F06"/>
    <w:rsid w:val="00451F64"/>
    <w:rsid w:val="004522FE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BB5"/>
    <w:rsid w:val="0045708F"/>
    <w:rsid w:val="00457351"/>
    <w:rsid w:val="00457905"/>
    <w:rsid w:val="00457B56"/>
    <w:rsid w:val="00457B98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E1C"/>
    <w:rsid w:val="004637B8"/>
    <w:rsid w:val="00463945"/>
    <w:rsid w:val="004639E2"/>
    <w:rsid w:val="00463FEC"/>
    <w:rsid w:val="0046400E"/>
    <w:rsid w:val="00464494"/>
    <w:rsid w:val="0046463E"/>
    <w:rsid w:val="00464F9D"/>
    <w:rsid w:val="00465170"/>
    <w:rsid w:val="004652E8"/>
    <w:rsid w:val="00465554"/>
    <w:rsid w:val="0046555D"/>
    <w:rsid w:val="00465FA1"/>
    <w:rsid w:val="00466248"/>
    <w:rsid w:val="00466648"/>
    <w:rsid w:val="004666F4"/>
    <w:rsid w:val="004668C7"/>
    <w:rsid w:val="004669F7"/>
    <w:rsid w:val="00466CD9"/>
    <w:rsid w:val="00466D52"/>
    <w:rsid w:val="00466DCB"/>
    <w:rsid w:val="0046712E"/>
    <w:rsid w:val="00467523"/>
    <w:rsid w:val="00467CC6"/>
    <w:rsid w:val="00467E01"/>
    <w:rsid w:val="00470126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9E"/>
    <w:rsid w:val="0047262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600"/>
    <w:rsid w:val="004746A8"/>
    <w:rsid w:val="004746AE"/>
    <w:rsid w:val="00474701"/>
    <w:rsid w:val="00474703"/>
    <w:rsid w:val="00474882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FB7"/>
    <w:rsid w:val="00477FE8"/>
    <w:rsid w:val="004800B6"/>
    <w:rsid w:val="0048029F"/>
    <w:rsid w:val="004802B0"/>
    <w:rsid w:val="00480392"/>
    <w:rsid w:val="004805A1"/>
    <w:rsid w:val="00480941"/>
    <w:rsid w:val="00481165"/>
    <w:rsid w:val="00481187"/>
    <w:rsid w:val="004811A0"/>
    <w:rsid w:val="004812A3"/>
    <w:rsid w:val="004812C5"/>
    <w:rsid w:val="0048134F"/>
    <w:rsid w:val="00481617"/>
    <w:rsid w:val="00481942"/>
    <w:rsid w:val="00481E6C"/>
    <w:rsid w:val="0048205F"/>
    <w:rsid w:val="0048253A"/>
    <w:rsid w:val="004826D2"/>
    <w:rsid w:val="00482D85"/>
    <w:rsid w:val="00482DDE"/>
    <w:rsid w:val="004831C7"/>
    <w:rsid w:val="004832A5"/>
    <w:rsid w:val="004833A3"/>
    <w:rsid w:val="004836B2"/>
    <w:rsid w:val="00483B0F"/>
    <w:rsid w:val="00483B1F"/>
    <w:rsid w:val="00483C26"/>
    <w:rsid w:val="00483C6F"/>
    <w:rsid w:val="00484A5B"/>
    <w:rsid w:val="0048522D"/>
    <w:rsid w:val="00485306"/>
    <w:rsid w:val="00485325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7077"/>
    <w:rsid w:val="0048712D"/>
    <w:rsid w:val="0048728F"/>
    <w:rsid w:val="0048744F"/>
    <w:rsid w:val="00487565"/>
    <w:rsid w:val="004875DE"/>
    <w:rsid w:val="004876F0"/>
    <w:rsid w:val="00490332"/>
    <w:rsid w:val="004904BE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E84"/>
    <w:rsid w:val="00492EC7"/>
    <w:rsid w:val="0049327E"/>
    <w:rsid w:val="004933DF"/>
    <w:rsid w:val="004934AF"/>
    <w:rsid w:val="004936A5"/>
    <w:rsid w:val="00493D3B"/>
    <w:rsid w:val="00493D6A"/>
    <w:rsid w:val="004944B9"/>
    <w:rsid w:val="00494507"/>
    <w:rsid w:val="00495453"/>
    <w:rsid w:val="00495540"/>
    <w:rsid w:val="00495AFF"/>
    <w:rsid w:val="00495D2E"/>
    <w:rsid w:val="00496015"/>
    <w:rsid w:val="004963BC"/>
    <w:rsid w:val="00496739"/>
    <w:rsid w:val="0049697E"/>
    <w:rsid w:val="00496C55"/>
    <w:rsid w:val="00496CCC"/>
    <w:rsid w:val="00496CD0"/>
    <w:rsid w:val="00496D92"/>
    <w:rsid w:val="004970EB"/>
    <w:rsid w:val="0049744D"/>
    <w:rsid w:val="004A049A"/>
    <w:rsid w:val="004A098D"/>
    <w:rsid w:val="004A0DB1"/>
    <w:rsid w:val="004A0E41"/>
    <w:rsid w:val="004A136C"/>
    <w:rsid w:val="004A136D"/>
    <w:rsid w:val="004A18D2"/>
    <w:rsid w:val="004A1B1B"/>
    <w:rsid w:val="004A1F5A"/>
    <w:rsid w:val="004A2475"/>
    <w:rsid w:val="004A25AF"/>
    <w:rsid w:val="004A2B66"/>
    <w:rsid w:val="004A39CF"/>
    <w:rsid w:val="004A39D4"/>
    <w:rsid w:val="004A3DCC"/>
    <w:rsid w:val="004A4862"/>
    <w:rsid w:val="004A5577"/>
    <w:rsid w:val="004A5658"/>
    <w:rsid w:val="004A5672"/>
    <w:rsid w:val="004A5772"/>
    <w:rsid w:val="004A58A3"/>
    <w:rsid w:val="004A592C"/>
    <w:rsid w:val="004A59C4"/>
    <w:rsid w:val="004A5A8C"/>
    <w:rsid w:val="004A6198"/>
    <w:rsid w:val="004A6255"/>
    <w:rsid w:val="004A633C"/>
    <w:rsid w:val="004A6F76"/>
    <w:rsid w:val="004A6FA9"/>
    <w:rsid w:val="004A7021"/>
    <w:rsid w:val="004A734E"/>
    <w:rsid w:val="004A7566"/>
    <w:rsid w:val="004A765E"/>
    <w:rsid w:val="004A7BA9"/>
    <w:rsid w:val="004A7F23"/>
    <w:rsid w:val="004A7F2F"/>
    <w:rsid w:val="004B0091"/>
    <w:rsid w:val="004B0385"/>
    <w:rsid w:val="004B069F"/>
    <w:rsid w:val="004B08B4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561"/>
    <w:rsid w:val="004B26BF"/>
    <w:rsid w:val="004B2864"/>
    <w:rsid w:val="004B2C5F"/>
    <w:rsid w:val="004B2F66"/>
    <w:rsid w:val="004B356E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50E"/>
    <w:rsid w:val="004B7624"/>
    <w:rsid w:val="004B7AE4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791"/>
    <w:rsid w:val="004C2260"/>
    <w:rsid w:val="004C2427"/>
    <w:rsid w:val="004C256E"/>
    <w:rsid w:val="004C2959"/>
    <w:rsid w:val="004C331D"/>
    <w:rsid w:val="004C33C6"/>
    <w:rsid w:val="004C340C"/>
    <w:rsid w:val="004C3BEF"/>
    <w:rsid w:val="004C3C8A"/>
    <w:rsid w:val="004C3FFC"/>
    <w:rsid w:val="004C41BA"/>
    <w:rsid w:val="004C4583"/>
    <w:rsid w:val="004C494F"/>
    <w:rsid w:val="004C4B59"/>
    <w:rsid w:val="004C5271"/>
    <w:rsid w:val="004C5B80"/>
    <w:rsid w:val="004C5C51"/>
    <w:rsid w:val="004C5E9E"/>
    <w:rsid w:val="004C645F"/>
    <w:rsid w:val="004C6550"/>
    <w:rsid w:val="004C6612"/>
    <w:rsid w:val="004C689B"/>
    <w:rsid w:val="004C69CD"/>
    <w:rsid w:val="004C6A57"/>
    <w:rsid w:val="004C7231"/>
    <w:rsid w:val="004C726F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717"/>
    <w:rsid w:val="004D08B5"/>
    <w:rsid w:val="004D0B64"/>
    <w:rsid w:val="004D0BC2"/>
    <w:rsid w:val="004D0C9F"/>
    <w:rsid w:val="004D1D7C"/>
    <w:rsid w:val="004D20A6"/>
    <w:rsid w:val="004D23DA"/>
    <w:rsid w:val="004D2693"/>
    <w:rsid w:val="004D28FA"/>
    <w:rsid w:val="004D2A80"/>
    <w:rsid w:val="004D2ABD"/>
    <w:rsid w:val="004D2C7A"/>
    <w:rsid w:val="004D2F29"/>
    <w:rsid w:val="004D305A"/>
    <w:rsid w:val="004D34FA"/>
    <w:rsid w:val="004D38CB"/>
    <w:rsid w:val="004D3AFB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F4"/>
    <w:rsid w:val="004D77D2"/>
    <w:rsid w:val="004D77D5"/>
    <w:rsid w:val="004D7A2E"/>
    <w:rsid w:val="004D7C49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924"/>
    <w:rsid w:val="004F098E"/>
    <w:rsid w:val="004F0B30"/>
    <w:rsid w:val="004F0B7E"/>
    <w:rsid w:val="004F0FF9"/>
    <w:rsid w:val="004F1CF6"/>
    <w:rsid w:val="004F1EAB"/>
    <w:rsid w:val="004F208B"/>
    <w:rsid w:val="004F21F2"/>
    <w:rsid w:val="004F2211"/>
    <w:rsid w:val="004F2625"/>
    <w:rsid w:val="004F2719"/>
    <w:rsid w:val="004F2C62"/>
    <w:rsid w:val="004F2CF0"/>
    <w:rsid w:val="004F3053"/>
    <w:rsid w:val="004F323C"/>
    <w:rsid w:val="004F337D"/>
    <w:rsid w:val="004F3ACC"/>
    <w:rsid w:val="004F3B28"/>
    <w:rsid w:val="004F3DD1"/>
    <w:rsid w:val="004F4408"/>
    <w:rsid w:val="004F45B9"/>
    <w:rsid w:val="004F4791"/>
    <w:rsid w:val="004F4F5A"/>
    <w:rsid w:val="004F50BB"/>
    <w:rsid w:val="004F5188"/>
    <w:rsid w:val="004F5230"/>
    <w:rsid w:val="004F5329"/>
    <w:rsid w:val="004F5399"/>
    <w:rsid w:val="004F55E5"/>
    <w:rsid w:val="004F566D"/>
    <w:rsid w:val="004F6113"/>
    <w:rsid w:val="004F64A0"/>
    <w:rsid w:val="004F670B"/>
    <w:rsid w:val="004F6A2A"/>
    <w:rsid w:val="004F6E33"/>
    <w:rsid w:val="004F6E51"/>
    <w:rsid w:val="004F6F03"/>
    <w:rsid w:val="004F7191"/>
    <w:rsid w:val="004F767A"/>
    <w:rsid w:val="004F76C8"/>
    <w:rsid w:val="004F7D1C"/>
    <w:rsid w:val="004F7D29"/>
    <w:rsid w:val="004F7D39"/>
    <w:rsid w:val="004F7F87"/>
    <w:rsid w:val="00500291"/>
    <w:rsid w:val="005002B0"/>
    <w:rsid w:val="0050085A"/>
    <w:rsid w:val="00500D5F"/>
    <w:rsid w:val="00501155"/>
    <w:rsid w:val="005011B7"/>
    <w:rsid w:val="0050128E"/>
    <w:rsid w:val="005015FE"/>
    <w:rsid w:val="00501BA6"/>
    <w:rsid w:val="00501CA5"/>
    <w:rsid w:val="0050207A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43"/>
    <w:rsid w:val="00504533"/>
    <w:rsid w:val="005045EE"/>
    <w:rsid w:val="005052D5"/>
    <w:rsid w:val="005055C2"/>
    <w:rsid w:val="00505AA6"/>
    <w:rsid w:val="005064FF"/>
    <w:rsid w:val="0050689D"/>
    <w:rsid w:val="00506C09"/>
    <w:rsid w:val="00506C36"/>
    <w:rsid w:val="00506E22"/>
    <w:rsid w:val="005072CE"/>
    <w:rsid w:val="005074B3"/>
    <w:rsid w:val="00507646"/>
    <w:rsid w:val="00507A29"/>
    <w:rsid w:val="00507E91"/>
    <w:rsid w:val="00510162"/>
    <w:rsid w:val="005104F5"/>
    <w:rsid w:val="00510663"/>
    <w:rsid w:val="00510B2E"/>
    <w:rsid w:val="00510B57"/>
    <w:rsid w:val="0051114B"/>
    <w:rsid w:val="00511585"/>
    <w:rsid w:val="0051161A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9C2"/>
    <w:rsid w:val="00514032"/>
    <w:rsid w:val="0051432B"/>
    <w:rsid w:val="005144C4"/>
    <w:rsid w:val="00514534"/>
    <w:rsid w:val="00514612"/>
    <w:rsid w:val="00514669"/>
    <w:rsid w:val="0051475D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F09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CE3"/>
    <w:rsid w:val="00521E7D"/>
    <w:rsid w:val="005229FA"/>
    <w:rsid w:val="00522D16"/>
    <w:rsid w:val="0052360D"/>
    <w:rsid w:val="00523770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B6D"/>
    <w:rsid w:val="00526D1F"/>
    <w:rsid w:val="00526D21"/>
    <w:rsid w:val="00526E83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B7"/>
    <w:rsid w:val="00530627"/>
    <w:rsid w:val="0053090A"/>
    <w:rsid w:val="00530B4D"/>
    <w:rsid w:val="00530CC1"/>
    <w:rsid w:val="00530E39"/>
    <w:rsid w:val="00530F89"/>
    <w:rsid w:val="005315C0"/>
    <w:rsid w:val="00531DA0"/>
    <w:rsid w:val="00532088"/>
    <w:rsid w:val="00532353"/>
    <w:rsid w:val="00532C92"/>
    <w:rsid w:val="00532D43"/>
    <w:rsid w:val="005335DB"/>
    <w:rsid w:val="0053387E"/>
    <w:rsid w:val="00533DF3"/>
    <w:rsid w:val="00533FF5"/>
    <w:rsid w:val="00534131"/>
    <w:rsid w:val="00534247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EC1"/>
    <w:rsid w:val="0053627E"/>
    <w:rsid w:val="00536778"/>
    <w:rsid w:val="00536AC3"/>
    <w:rsid w:val="00536C7F"/>
    <w:rsid w:val="00536FA8"/>
    <w:rsid w:val="005379F4"/>
    <w:rsid w:val="00537CA7"/>
    <w:rsid w:val="00537DE2"/>
    <w:rsid w:val="005401E7"/>
    <w:rsid w:val="0054034B"/>
    <w:rsid w:val="0054037C"/>
    <w:rsid w:val="005408A7"/>
    <w:rsid w:val="005409E4"/>
    <w:rsid w:val="00540D63"/>
    <w:rsid w:val="00540E06"/>
    <w:rsid w:val="00540EE0"/>
    <w:rsid w:val="005411AA"/>
    <w:rsid w:val="005412E9"/>
    <w:rsid w:val="00541518"/>
    <w:rsid w:val="00541ABF"/>
    <w:rsid w:val="00541B13"/>
    <w:rsid w:val="00541BFF"/>
    <w:rsid w:val="00541C2B"/>
    <w:rsid w:val="00541C44"/>
    <w:rsid w:val="00541E5B"/>
    <w:rsid w:val="00542270"/>
    <w:rsid w:val="0054238F"/>
    <w:rsid w:val="005428C5"/>
    <w:rsid w:val="00542E97"/>
    <w:rsid w:val="0054302B"/>
    <w:rsid w:val="00543600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B7"/>
    <w:rsid w:val="00544ECE"/>
    <w:rsid w:val="00545253"/>
    <w:rsid w:val="005453CE"/>
    <w:rsid w:val="00545592"/>
    <w:rsid w:val="00545697"/>
    <w:rsid w:val="00545898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DB"/>
    <w:rsid w:val="005500FE"/>
    <w:rsid w:val="005505E5"/>
    <w:rsid w:val="0055078C"/>
    <w:rsid w:val="005507B3"/>
    <w:rsid w:val="00550880"/>
    <w:rsid w:val="00551300"/>
    <w:rsid w:val="0055169E"/>
    <w:rsid w:val="00551A23"/>
    <w:rsid w:val="00551C5C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474"/>
    <w:rsid w:val="00553A87"/>
    <w:rsid w:val="00553BC2"/>
    <w:rsid w:val="00553D20"/>
    <w:rsid w:val="00553F9C"/>
    <w:rsid w:val="0055410A"/>
    <w:rsid w:val="00555020"/>
    <w:rsid w:val="00555209"/>
    <w:rsid w:val="00555BB1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08"/>
    <w:rsid w:val="00560076"/>
    <w:rsid w:val="0056026D"/>
    <w:rsid w:val="0056027D"/>
    <w:rsid w:val="005607EA"/>
    <w:rsid w:val="0056098A"/>
    <w:rsid w:val="0056140F"/>
    <w:rsid w:val="0056153B"/>
    <w:rsid w:val="0056197B"/>
    <w:rsid w:val="00561BCD"/>
    <w:rsid w:val="00561F5E"/>
    <w:rsid w:val="0056236B"/>
    <w:rsid w:val="00562C1A"/>
    <w:rsid w:val="005630C7"/>
    <w:rsid w:val="0056328C"/>
    <w:rsid w:val="005634B2"/>
    <w:rsid w:val="00563751"/>
    <w:rsid w:val="00563ACA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FAD"/>
    <w:rsid w:val="00566FED"/>
    <w:rsid w:val="0056724F"/>
    <w:rsid w:val="0056762D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2480"/>
    <w:rsid w:val="00572694"/>
    <w:rsid w:val="00572D74"/>
    <w:rsid w:val="00572DA1"/>
    <w:rsid w:val="00572ED6"/>
    <w:rsid w:val="00572F71"/>
    <w:rsid w:val="005730FB"/>
    <w:rsid w:val="005736DD"/>
    <w:rsid w:val="00573DB9"/>
    <w:rsid w:val="005742DC"/>
    <w:rsid w:val="00574483"/>
    <w:rsid w:val="00574590"/>
    <w:rsid w:val="00574635"/>
    <w:rsid w:val="005747D5"/>
    <w:rsid w:val="00574CCA"/>
    <w:rsid w:val="00574F2D"/>
    <w:rsid w:val="00575201"/>
    <w:rsid w:val="0057525D"/>
    <w:rsid w:val="00575983"/>
    <w:rsid w:val="00575E04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76"/>
    <w:rsid w:val="00582978"/>
    <w:rsid w:val="00582E82"/>
    <w:rsid w:val="00583279"/>
    <w:rsid w:val="005847AF"/>
    <w:rsid w:val="00584C0B"/>
    <w:rsid w:val="00584F33"/>
    <w:rsid w:val="005852AE"/>
    <w:rsid w:val="005852B6"/>
    <w:rsid w:val="005854E9"/>
    <w:rsid w:val="0058562B"/>
    <w:rsid w:val="005856FC"/>
    <w:rsid w:val="00585A8D"/>
    <w:rsid w:val="00585F76"/>
    <w:rsid w:val="00586381"/>
    <w:rsid w:val="005866C8"/>
    <w:rsid w:val="00586712"/>
    <w:rsid w:val="00586CE4"/>
    <w:rsid w:val="005870E7"/>
    <w:rsid w:val="0058764F"/>
    <w:rsid w:val="00587923"/>
    <w:rsid w:val="005879CA"/>
    <w:rsid w:val="00587BAF"/>
    <w:rsid w:val="00587D39"/>
    <w:rsid w:val="00590916"/>
    <w:rsid w:val="00590FF4"/>
    <w:rsid w:val="005910F3"/>
    <w:rsid w:val="005914BF"/>
    <w:rsid w:val="00591686"/>
    <w:rsid w:val="00591A0D"/>
    <w:rsid w:val="00591E74"/>
    <w:rsid w:val="00592033"/>
    <w:rsid w:val="005924C0"/>
    <w:rsid w:val="0059259D"/>
    <w:rsid w:val="005926A0"/>
    <w:rsid w:val="005929A8"/>
    <w:rsid w:val="00592AD0"/>
    <w:rsid w:val="00593386"/>
    <w:rsid w:val="00593454"/>
    <w:rsid w:val="00593963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BC9"/>
    <w:rsid w:val="005A2E40"/>
    <w:rsid w:val="005A2F51"/>
    <w:rsid w:val="005A372F"/>
    <w:rsid w:val="005A3A1E"/>
    <w:rsid w:val="005A4203"/>
    <w:rsid w:val="005A4292"/>
    <w:rsid w:val="005A46C3"/>
    <w:rsid w:val="005A49A9"/>
    <w:rsid w:val="005A4FCA"/>
    <w:rsid w:val="005A5374"/>
    <w:rsid w:val="005A590C"/>
    <w:rsid w:val="005A5A8E"/>
    <w:rsid w:val="005A5D73"/>
    <w:rsid w:val="005A5DD3"/>
    <w:rsid w:val="005A5E70"/>
    <w:rsid w:val="005A6191"/>
    <w:rsid w:val="005A66D9"/>
    <w:rsid w:val="005A676F"/>
    <w:rsid w:val="005A69BB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D6"/>
    <w:rsid w:val="005B1CC4"/>
    <w:rsid w:val="005B21EE"/>
    <w:rsid w:val="005B22C5"/>
    <w:rsid w:val="005B2339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680"/>
    <w:rsid w:val="005C4876"/>
    <w:rsid w:val="005C49CF"/>
    <w:rsid w:val="005C4DE7"/>
    <w:rsid w:val="005C4FE9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B9E"/>
    <w:rsid w:val="005C6BF4"/>
    <w:rsid w:val="005C7308"/>
    <w:rsid w:val="005C7559"/>
    <w:rsid w:val="005C76F1"/>
    <w:rsid w:val="005C79ED"/>
    <w:rsid w:val="005C7D3A"/>
    <w:rsid w:val="005C7D7E"/>
    <w:rsid w:val="005C7EAE"/>
    <w:rsid w:val="005C7EEB"/>
    <w:rsid w:val="005D0292"/>
    <w:rsid w:val="005D035C"/>
    <w:rsid w:val="005D04C1"/>
    <w:rsid w:val="005D04E6"/>
    <w:rsid w:val="005D0530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CA2"/>
    <w:rsid w:val="005E2F17"/>
    <w:rsid w:val="005E3025"/>
    <w:rsid w:val="005E3140"/>
    <w:rsid w:val="005E334B"/>
    <w:rsid w:val="005E3744"/>
    <w:rsid w:val="005E3865"/>
    <w:rsid w:val="005E40B4"/>
    <w:rsid w:val="005E413E"/>
    <w:rsid w:val="005E42BC"/>
    <w:rsid w:val="005E44AA"/>
    <w:rsid w:val="005E45E0"/>
    <w:rsid w:val="005E4961"/>
    <w:rsid w:val="005E4CB4"/>
    <w:rsid w:val="005E54DC"/>
    <w:rsid w:val="005E5C99"/>
    <w:rsid w:val="005E5E80"/>
    <w:rsid w:val="005E5F5E"/>
    <w:rsid w:val="005E5F82"/>
    <w:rsid w:val="005E64CD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5A"/>
    <w:rsid w:val="005F022C"/>
    <w:rsid w:val="005F038E"/>
    <w:rsid w:val="005F06D2"/>
    <w:rsid w:val="005F0C30"/>
    <w:rsid w:val="005F0CF5"/>
    <w:rsid w:val="005F0EEB"/>
    <w:rsid w:val="005F1012"/>
    <w:rsid w:val="005F1363"/>
    <w:rsid w:val="005F157F"/>
    <w:rsid w:val="005F174F"/>
    <w:rsid w:val="005F190F"/>
    <w:rsid w:val="005F1928"/>
    <w:rsid w:val="005F25DC"/>
    <w:rsid w:val="005F27E1"/>
    <w:rsid w:val="005F2901"/>
    <w:rsid w:val="005F2958"/>
    <w:rsid w:val="005F2C0D"/>
    <w:rsid w:val="005F2D17"/>
    <w:rsid w:val="005F2EBF"/>
    <w:rsid w:val="005F31E0"/>
    <w:rsid w:val="005F3222"/>
    <w:rsid w:val="005F3346"/>
    <w:rsid w:val="005F367F"/>
    <w:rsid w:val="005F38B1"/>
    <w:rsid w:val="005F3E59"/>
    <w:rsid w:val="005F3FB9"/>
    <w:rsid w:val="005F4733"/>
    <w:rsid w:val="005F4B17"/>
    <w:rsid w:val="005F4BBD"/>
    <w:rsid w:val="005F4CBB"/>
    <w:rsid w:val="005F4D65"/>
    <w:rsid w:val="005F4F41"/>
    <w:rsid w:val="005F621E"/>
    <w:rsid w:val="005F629C"/>
    <w:rsid w:val="005F645C"/>
    <w:rsid w:val="005F669D"/>
    <w:rsid w:val="005F66DB"/>
    <w:rsid w:val="005F69C4"/>
    <w:rsid w:val="005F6AA2"/>
    <w:rsid w:val="005F738E"/>
    <w:rsid w:val="005F7CAC"/>
    <w:rsid w:val="005F7E58"/>
    <w:rsid w:val="006004BC"/>
    <w:rsid w:val="006006F8"/>
    <w:rsid w:val="0060071F"/>
    <w:rsid w:val="006007D9"/>
    <w:rsid w:val="00600A3A"/>
    <w:rsid w:val="00600C28"/>
    <w:rsid w:val="00600D43"/>
    <w:rsid w:val="00600F2C"/>
    <w:rsid w:val="00600F77"/>
    <w:rsid w:val="00601324"/>
    <w:rsid w:val="0060139F"/>
    <w:rsid w:val="0060146C"/>
    <w:rsid w:val="0060170C"/>
    <w:rsid w:val="00601865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ADC"/>
    <w:rsid w:val="00605DA6"/>
    <w:rsid w:val="00606526"/>
    <w:rsid w:val="00606BD6"/>
    <w:rsid w:val="00606C4D"/>
    <w:rsid w:val="00607261"/>
    <w:rsid w:val="0060790D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216"/>
    <w:rsid w:val="00612889"/>
    <w:rsid w:val="00612AEF"/>
    <w:rsid w:val="00612B76"/>
    <w:rsid w:val="00612CDA"/>
    <w:rsid w:val="00612FBA"/>
    <w:rsid w:val="00613AA6"/>
    <w:rsid w:val="00613EF4"/>
    <w:rsid w:val="006141BC"/>
    <w:rsid w:val="00614255"/>
    <w:rsid w:val="006143D2"/>
    <w:rsid w:val="00614D09"/>
    <w:rsid w:val="00614DEE"/>
    <w:rsid w:val="00614F1C"/>
    <w:rsid w:val="00614FBE"/>
    <w:rsid w:val="0061537D"/>
    <w:rsid w:val="00615F0C"/>
    <w:rsid w:val="00616085"/>
    <w:rsid w:val="0061612F"/>
    <w:rsid w:val="00616163"/>
    <w:rsid w:val="00616183"/>
    <w:rsid w:val="006163F2"/>
    <w:rsid w:val="006165C6"/>
    <w:rsid w:val="00616666"/>
    <w:rsid w:val="00616792"/>
    <w:rsid w:val="00616ABC"/>
    <w:rsid w:val="0061742E"/>
    <w:rsid w:val="00617D45"/>
    <w:rsid w:val="00617E4E"/>
    <w:rsid w:val="006209E3"/>
    <w:rsid w:val="0062137A"/>
    <w:rsid w:val="006215AC"/>
    <w:rsid w:val="00621743"/>
    <w:rsid w:val="00621892"/>
    <w:rsid w:val="006218F8"/>
    <w:rsid w:val="00621A0C"/>
    <w:rsid w:val="00621A0E"/>
    <w:rsid w:val="00621AB3"/>
    <w:rsid w:val="00622012"/>
    <w:rsid w:val="006222A6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86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5A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F11"/>
    <w:rsid w:val="00640119"/>
    <w:rsid w:val="006404F2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EF9"/>
    <w:rsid w:val="00650165"/>
    <w:rsid w:val="006503C5"/>
    <w:rsid w:val="0065057D"/>
    <w:rsid w:val="00650817"/>
    <w:rsid w:val="00650C70"/>
    <w:rsid w:val="0065129C"/>
    <w:rsid w:val="006515A0"/>
    <w:rsid w:val="006516A2"/>
    <w:rsid w:val="0065195F"/>
    <w:rsid w:val="00651ECE"/>
    <w:rsid w:val="006522BB"/>
    <w:rsid w:val="0065289F"/>
    <w:rsid w:val="006529AF"/>
    <w:rsid w:val="00652AF4"/>
    <w:rsid w:val="00652EAD"/>
    <w:rsid w:val="00652FFC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527D"/>
    <w:rsid w:val="00655611"/>
    <w:rsid w:val="006557D1"/>
    <w:rsid w:val="00655C31"/>
    <w:rsid w:val="00655D05"/>
    <w:rsid w:val="006561C4"/>
    <w:rsid w:val="00656229"/>
    <w:rsid w:val="00656338"/>
    <w:rsid w:val="00656D35"/>
    <w:rsid w:val="00656F81"/>
    <w:rsid w:val="00657293"/>
    <w:rsid w:val="006572CA"/>
    <w:rsid w:val="0065798B"/>
    <w:rsid w:val="00657C15"/>
    <w:rsid w:val="00657DAE"/>
    <w:rsid w:val="00657DF0"/>
    <w:rsid w:val="006602C2"/>
    <w:rsid w:val="00660351"/>
    <w:rsid w:val="006606B6"/>
    <w:rsid w:val="00660CDA"/>
    <w:rsid w:val="00660D17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4D2"/>
    <w:rsid w:val="006636DF"/>
    <w:rsid w:val="00663AC0"/>
    <w:rsid w:val="00664137"/>
    <w:rsid w:val="0066419F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7003F"/>
    <w:rsid w:val="006705C1"/>
    <w:rsid w:val="00670B47"/>
    <w:rsid w:val="00670D00"/>
    <w:rsid w:val="00671008"/>
    <w:rsid w:val="006717AB"/>
    <w:rsid w:val="00671F56"/>
    <w:rsid w:val="00673002"/>
    <w:rsid w:val="00673056"/>
    <w:rsid w:val="006730E9"/>
    <w:rsid w:val="00673380"/>
    <w:rsid w:val="0067348C"/>
    <w:rsid w:val="006735A2"/>
    <w:rsid w:val="00673AA1"/>
    <w:rsid w:val="00673AF8"/>
    <w:rsid w:val="00673C0D"/>
    <w:rsid w:val="00674219"/>
    <w:rsid w:val="006743C1"/>
    <w:rsid w:val="0067471F"/>
    <w:rsid w:val="0067501C"/>
    <w:rsid w:val="006755CC"/>
    <w:rsid w:val="00675641"/>
    <w:rsid w:val="00675BDE"/>
    <w:rsid w:val="00675D69"/>
    <w:rsid w:val="0067602A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A1A"/>
    <w:rsid w:val="00680D2B"/>
    <w:rsid w:val="006810CB"/>
    <w:rsid w:val="0068123A"/>
    <w:rsid w:val="0068137A"/>
    <w:rsid w:val="00681635"/>
    <w:rsid w:val="00681ACE"/>
    <w:rsid w:val="00682007"/>
    <w:rsid w:val="0068235C"/>
    <w:rsid w:val="00682499"/>
    <w:rsid w:val="006826B5"/>
    <w:rsid w:val="006827F2"/>
    <w:rsid w:val="00682F53"/>
    <w:rsid w:val="0068300D"/>
    <w:rsid w:val="00683090"/>
    <w:rsid w:val="0068320A"/>
    <w:rsid w:val="006833D4"/>
    <w:rsid w:val="00683721"/>
    <w:rsid w:val="0068391E"/>
    <w:rsid w:val="00683920"/>
    <w:rsid w:val="00683CA8"/>
    <w:rsid w:val="00683D2B"/>
    <w:rsid w:val="00684692"/>
    <w:rsid w:val="006846BB"/>
    <w:rsid w:val="0068477E"/>
    <w:rsid w:val="00684ADA"/>
    <w:rsid w:val="00684C7E"/>
    <w:rsid w:val="00684F77"/>
    <w:rsid w:val="00684F84"/>
    <w:rsid w:val="0068515A"/>
    <w:rsid w:val="00685325"/>
    <w:rsid w:val="006855C5"/>
    <w:rsid w:val="006856AF"/>
    <w:rsid w:val="00685826"/>
    <w:rsid w:val="00685B9C"/>
    <w:rsid w:val="00685DD6"/>
    <w:rsid w:val="00686310"/>
    <w:rsid w:val="006865AB"/>
    <w:rsid w:val="00686682"/>
    <w:rsid w:val="00686A4C"/>
    <w:rsid w:val="00686EA9"/>
    <w:rsid w:val="00687021"/>
    <w:rsid w:val="006879C9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B6B"/>
    <w:rsid w:val="0069310F"/>
    <w:rsid w:val="006931B1"/>
    <w:rsid w:val="006934B4"/>
    <w:rsid w:val="0069361C"/>
    <w:rsid w:val="0069374E"/>
    <w:rsid w:val="0069378F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3D9"/>
    <w:rsid w:val="00696668"/>
    <w:rsid w:val="0069684F"/>
    <w:rsid w:val="00696B67"/>
    <w:rsid w:val="00696DE5"/>
    <w:rsid w:val="00696E26"/>
    <w:rsid w:val="0069797F"/>
    <w:rsid w:val="006A04B0"/>
    <w:rsid w:val="006A0751"/>
    <w:rsid w:val="006A0AE5"/>
    <w:rsid w:val="006A0B70"/>
    <w:rsid w:val="006A0C35"/>
    <w:rsid w:val="006A148A"/>
    <w:rsid w:val="006A15E6"/>
    <w:rsid w:val="006A15FF"/>
    <w:rsid w:val="006A18A7"/>
    <w:rsid w:val="006A2122"/>
    <w:rsid w:val="006A2494"/>
    <w:rsid w:val="006A24CF"/>
    <w:rsid w:val="006A2769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D00"/>
    <w:rsid w:val="006A6F4E"/>
    <w:rsid w:val="006A6FA9"/>
    <w:rsid w:val="006A7220"/>
    <w:rsid w:val="006A7A05"/>
    <w:rsid w:val="006A7C35"/>
    <w:rsid w:val="006B027D"/>
    <w:rsid w:val="006B04CD"/>
    <w:rsid w:val="006B0666"/>
    <w:rsid w:val="006B08AE"/>
    <w:rsid w:val="006B1177"/>
    <w:rsid w:val="006B132A"/>
    <w:rsid w:val="006B1332"/>
    <w:rsid w:val="006B1408"/>
    <w:rsid w:val="006B1466"/>
    <w:rsid w:val="006B2279"/>
    <w:rsid w:val="006B2429"/>
    <w:rsid w:val="006B2740"/>
    <w:rsid w:val="006B291F"/>
    <w:rsid w:val="006B2B54"/>
    <w:rsid w:val="006B2C37"/>
    <w:rsid w:val="006B3012"/>
    <w:rsid w:val="006B314E"/>
    <w:rsid w:val="006B32C5"/>
    <w:rsid w:val="006B3549"/>
    <w:rsid w:val="006B3E71"/>
    <w:rsid w:val="006B42CD"/>
    <w:rsid w:val="006B4392"/>
    <w:rsid w:val="006B4647"/>
    <w:rsid w:val="006B467A"/>
    <w:rsid w:val="006B4C0F"/>
    <w:rsid w:val="006B53A1"/>
    <w:rsid w:val="006B54CA"/>
    <w:rsid w:val="006B5E73"/>
    <w:rsid w:val="006B6007"/>
    <w:rsid w:val="006B6102"/>
    <w:rsid w:val="006B6326"/>
    <w:rsid w:val="006B6464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6A9"/>
    <w:rsid w:val="006C6EAB"/>
    <w:rsid w:val="006C723D"/>
    <w:rsid w:val="006C7AC2"/>
    <w:rsid w:val="006C7C9C"/>
    <w:rsid w:val="006D036E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65A3"/>
    <w:rsid w:val="006D6A15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D6"/>
    <w:rsid w:val="006E0C9B"/>
    <w:rsid w:val="006E15BD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E05"/>
    <w:rsid w:val="006E4212"/>
    <w:rsid w:val="006E4474"/>
    <w:rsid w:val="006E4D5F"/>
    <w:rsid w:val="006E4DD8"/>
    <w:rsid w:val="006E5250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8C0"/>
    <w:rsid w:val="006E7E9F"/>
    <w:rsid w:val="006F04F0"/>
    <w:rsid w:val="006F0648"/>
    <w:rsid w:val="006F0F5A"/>
    <w:rsid w:val="006F11BE"/>
    <w:rsid w:val="006F1722"/>
    <w:rsid w:val="006F18E5"/>
    <w:rsid w:val="006F1A39"/>
    <w:rsid w:val="006F1AEE"/>
    <w:rsid w:val="006F21AE"/>
    <w:rsid w:val="006F22A7"/>
    <w:rsid w:val="006F231A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BAB"/>
    <w:rsid w:val="006F3EF0"/>
    <w:rsid w:val="006F3F1E"/>
    <w:rsid w:val="006F43CE"/>
    <w:rsid w:val="006F44D0"/>
    <w:rsid w:val="006F45CF"/>
    <w:rsid w:val="006F45E8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24A6"/>
    <w:rsid w:val="0070282A"/>
    <w:rsid w:val="00702B9A"/>
    <w:rsid w:val="00702DE6"/>
    <w:rsid w:val="00702E03"/>
    <w:rsid w:val="00702EE8"/>
    <w:rsid w:val="007033D6"/>
    <w:rsid w:val="007043F5"/>
    <w:rsid w:val="0070480D"/>
    <w:rsid w:val="00704810"/>
    <w:rsid w:val="00704934"/>
    <w:rsid w:val="00704A5E"/>
    <w:rsid w:val="00704BD5"/>
    <w:rsid w:val="00704D36"/>
    <w:rsid w:val="00704DE4"/>
    <w:rsid w:val="00704FBF"/>
    <w:rsid w:val="007052CA"/>
    <w:rsid w:val="007053A1"/>
    <w:rsid w:val="00705706"/>
    <w:rsid w:val="0070595A"/>
    <w:rsid w:val="00705C03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686"/>
    <w:rsid w:val="007109E9"/>
    <w:rsid w:val="007114A3"/>
    <w:rsid w:val="007119C9"/>
    <w:rsid w:val="00711D18"/>
    <w:rsid w:val="0071206D"/>
    <w:rsid w:val="007126C0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824"/>
    <w:rsid w:val="00716393"/>
    <w:rsid w:val="00716586"/>
    <w:rsid w:val="007167D9"/>
    <w:rsid w:val="0071689B"/>
    <w:rsid w:val="00716D76"/>
    <w:rsid w:val="00716DAB"/>
    <w:rsid w:val="00716E18"/>
    <w:rsid w:val="00717BBC"/>
    <w:rsid w:val="00717C3B"/>
    <w:rsid w:val="00717D67"/>
    <w:rsid w:val="007200A6"/>
    <w:rsid w:val="007209C4"/>
    <w:rsid w:val="0072105E"/>
    <w:rsid w:val="00721077"/>
    <w:rsid w:val="0072116E"/>
    <w:rsid w:val="007212CF"/>
    <w:rsid w:val="00721765"/>
    <w:rsid w:val="007217D5"/>
    <w:rsid w:val="00721B2B"/>
    <w:rsid w:val="00721D99"/>
    <w:rsid w:val="0072217D"/>
    <w:rsid w:val="00722446"/>
    <w:rsid w:val="007227EB"/>
    <w:rsid w:val="00722E15"/>
    <w:rsid w:val="007230B8"/>
    <w:rsid w:val="00723290"/>
    <w:rsid w:val="00723727"/>
    <w:rsid w:val="00723D3D"/>
    <w:rsid w:val="00724048"/>
    <w:rsid w:val="00724051"/>
    <w:rsid w:val="007240AC"/>
    <w:rsid w:val="00724155"/>
    <w:rsid w:val="0072427C"/>
    <w:rsid w:val="00724963"/>
    <w:rsid w:val="00724BFD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B81"/>
    <w:rsid w:val="00731CD8"/>
    <w:rsid w:val="00731F12"/>
    <w:rsid w:val="007321BB"/>
    <w:rsid w:val="00732367"/>
    <w:rsid w:val="00732480"/>
    <w:rsid w:val="007327C2"/>
    <w:rsid w:val="00732811"/>
    <w:rsid w:val="007328BE"/>
    <w:rsid w:val="00732B0C"/>
    <w:rsid w:val="00732B6D"/>
    <w:rsid w:val="0073322F"/>
    <w:rsid w:val="0073330B"/>
    <w:rsid w:val="007333F9"/>
    <w:rsid w:val="007336A8"/>
    <w:rsid w:val="00733F4E"/>
    <w:rsid w:val="00733FF4"/>
    <w:rsid w:val="0073411B"/>
    <w:rsid w:val="007341E7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401E8"/>
    <w:rsid w:val="007401F4"/>
    <w:rsid w:val="007403CD"/>
    <w:rsid w:val="007403E7"/>
    <w:rsid w:val="00740B52"/>
    <w:rsid w:val="00740B9F"/>
    <w:rsid w:val="007416C3"/>
    <w:rsid w:val="007418A2"/>
    <w:rsid w:val="00741936"/>
    <w:rsid w:val="007422B9"/>
    <w:rsid w:val="00742DF5"/>
    <w:rsid w:val="007431A3"/>
    <w:rsid w:val="007432A2"/>
    <w:rsid w:val="007434FD"/>
    <w:rsid w:val="00743842"/>
    <w:rsid w:val="007439E1"/>
    <w:rsid w:val="00743D3D"/>
    <w:rsid w:val="00743EB1"/>
    <w:rsid w:val="007441FD"/>
    <w:rsid w:val="007442F8"/>
    <w:rsid w:val="007443B3"/>
    <w:rsid w:val="00744BF0"/>
    <w:rsid w:val="00744D3C"/>
    <w:rsid w:val="00744F3F"/>
    <w:rsid w:val="00744FF4"/>
    <w:rsid w:val="00745203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7"/>
    <w:rsid w:val="00746C69"/>
    <w:rsid w:val="00746DE1"/>
    <w:rsid w:val="00747185"/>
    <w:rsid w:val="007477F9"/>
    <w:rsid w:val="00747F40"/>
    <w:rsid w:val="00747F5D"/>
    <w:rsid w:val="0075016D"/>
    <w:rsid w:val="007505F1"/>
    <w:rsid w:val="007508B0"/>
    <w:rsid w:val="00750BA2"/>
    <w:rsid w:val="00750EEE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4CF"/>
    <w:rsid w:val="00752674"/>
    <w:rsid w:val="00752732"/>
    <w:rsid w:val="00752A63"/>
    <w:rsid w:val="00752AD7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B6D"/>
    <w:rsid w:val="00756CB9"/>
    <w:rsid w:val="00756D3A"/>
    <w:rsid w:val="007570C1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177"/>
    <w:rsid w:val="00761559"/>
    <w:rsid w:val="0076199F"/>
    <w:rsid w:val="00761F5D"/>
    <w:rsid w:val="00761F9C"/>
    <w:rsid w:val="00762694"/>
    <w:rsid w:val="007626F4"/>
    <w:rsid w:val="00762B80"/>
    <w:rsid w:val="00762BC8"/>
    <w:rsid w:val="00762DF2"/>
    <w:rsid w:val="00762EB4"/>
    <w:rsid w:val="0076305A"/>
    <w:rsid w:val="007630CF"/>
    <w:rsid w:val="007631F9"/>
    <w:rsid w:val="0076323B"/>
    <w:rsid w:val="007632F0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D0"/>
    <w:rsid w:val="00765294"/>
    <w:rsid w:val="00765591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F8B"/>
    <w:rsid w:val="0077140B"/>
    <w:rsid w:val="007719DD"/>
    <w:rsid w:val="00771ABD"/>
    <w:rsid w:val="00771FD3"/>
    <w:rsid w:val="007723ED"/>
    <w:rsid w:val="0077265E"/>
    <w:rsid w:val="00772826"/>
    <w:rsid w:val="00772919"/>
    <w:rsid w:val="00772C4E"/>
    <w:rsid w:val="00772C72"/>
    <w:rsid w:val="00772CD4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75"/>
    <w:rsid w:val="0077628A"/>
    <w:rsid w:val="007763E7"/>
    <w:rsid w:val="0077640D"/>
    <w:rsid w:val="00776836"/>
    <w:rsid w:val="00776C2A"/>
    <w:rsid w:val="00777193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CBC"/>
    <w:rsid w:val="00781CFD"/>
    <w:rsid w:val="00781E28"/>
    <w:rsid w:val="00782158"/>
    <w:rsid w:val="007822FB"/>
    <w:rsid w:val="0078230C"/>
    <w:rsid w:val="0078243E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411D"/>
    <w:rsid w:val="0078453F"/>
    <w:rsid w:val="007845B8"/>
    <w:rsid w:val="00784ADB"/>
    <w:rsid w:val="007852D3"/>
    <w:rsid w:val="00785EC6"/>
    <w:rsid w:val="00785F42"/>
    <w:rsid w:val="00785FBC"/>
    <w:rsid w:val="00785FF1"/>
    <w:rsid w:val="007860F4"/>
    <w:rsid w:val="00786129"/>
    <w:rsid w:val="00786146"/>
    <w:rsid w:val="007861F7"/>
    <w:rsid w:val="007865E4"/>
    <w:rsid w:val="007868ED"/>
    <w:rsid w:val="00786C12"/>
    <w:rsid w:val="00786E0E"/>
    <w:rsid w:val="00786EA2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533"/>
    <w:rsid w:val="00792A07"/>
    <w:rsid w:val="00792A47"/>
    <w:rsid w:val="00792AFC"/>
    <w:rsid w:val="00793284"/>
    <w:rsid w:val="007932F0"/>
    <w:rsid w:val="007932F6"/>
    <w:rsid w:val="00793DA3"/>
    <w:rsid w:val="00793E46"/>
    <w:rsid w:val="00793FAE"/>
    <w:rsid w:val="00793FE8"/>
    <w:rsid w:val="007944A2"/>
    <w:rsid w:val="00794633"/>
    <w:rsid w:val="00794682"/>
    <w:rsid w:val="007946CD"/>
    <w:rsid w:val="00794813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736"/>
    <w:rsid w:val="007969A6"/>
    <w:rsid w:val="00796DB0"/>
    <w:rsid w:val="00796E57"/>
    <w:rsid w:val="0079759D"/>
    <w:rsid w:val="007A0561"/>
    <w:rsid w:val="007A05F7"/>
    <w:rsid w:val="007A064C"/>
    <w:rsid w:val="007A0D8C"/>
    <w:rsid w:val="007A1083"/>
    <w:rsid w:val="007A1276"/>
    <w:rsid w:val="007A12FA"/>
    <w:rsid w:val="007A14F5"/>
    <w:rsid w:val="007A1B27"/>
    <w:rsid w:val="007A1CBD"/>
    <w:rsid w:val="007A1D48"/>
    <w:rsid w:val="007A211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A9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11"/>
    <w:rsid w:val="007A7042"/>
    <w:rsid w:val="007A789A"/>
    <w:rsid w:val="007B01A5"/>
    <w:rsid w:val="007B0CD6"/>
    <w:rsid w:val="007B144F"/>
    <w:rsid w:val="007B16F9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ADB"/>
    <w:rsid w:val="007B6B11"/>
    <w:rsid w:val="007B6B98"/>
    <w:rsid w:val="007B7166"/>
    <w:rsid w:val="007B761E"/>
    <w:rsid w:val="007B7D6C"/>
    <w:rsid w:val="007C001F"/>
    <w:rsid w:val="007C00E6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A4C"/>
    <w:rsid w:val="007C5D28"/>
    <w:rsid w:val="007C5F39"/>
    <w:rsid w:val="007C5FEE"/>
    <w:rsid w:val="007C6601"/>
    <w:rsid w:val="007C66AF"/>
    <w:rsid w:val="007C682D"/>
    <w:rsid w:val="007C68FD"/>
    <w:rsid w:val="007C6A08"/>
    <w:rsid w:val="007C6BF7"/>
    <w:rsid w:val="007C7189"/>
    <w:rsid w:val="007C71AC"/>
    <w:rsid w:val="007C7288"/>
    <w:rsid w:val="007C737B"/>
    <w:rsid w:val="007C77A5"/>
    <w:rsid w:val="007C784D"/>
    <w:rsid w:val="007D0191"/>
    <w:rsid w:val="007D058E"/>
    <w:rsid w:val="007D07F6"/>
    <w:rsid w:val="007D0987"/>
    <w:rsid w:val="007D0BB7"/>
    <w:rsid w:val="007D0BF3"/>
    <w:rsid w:val="007D10C8"/>
    <w:rsid w:val="007D1464"/>
    <w:rsid w:val="007D14E1"/>
    <w:rsid w:val="007D18DB"/>
    <w:rsid w:val="007D196A"/>
    <w:rsid w:val="007D2107"/>
    <w:rsid w:val="007D2976"/>
    <w:rsid w:val="007D2AB1"/>
    <w:rsid w:val="007D2FEA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33A"/>
    <w:rsid w:val="007D7707"/>
    <w:rsid w:val="007D7783"/>
    <w:rsid w:val="007D77A0"/>
    <w:rsid w:val="007D7802"/>
    <w:rsid w:val="007D7B36"/>
    <w:rsid w:val="007E0003"/>
    <w:rsid w:val="007E07BB"/>
    <w:rsid w:val="007E08C8"/>
    <w:rsid w:val="007E11E9"/>
    <w:rsid w:val="007E12BD"/>
    <w:rsid w:val="007E1467"/>
    <w:rsid w:val="007E1819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1A4"/>
    <w:rsid w:val="007E31F7"/>
    <w:rsid w:val="007E376D"/>
    <w:rsid w:val="007E3821"/>
    <w:rsid w:val="007E3822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571A"/>
    <w:rsid w:val="007E588A"/>
    <w:rsid w:val="007E5FD9"/>
    <w:rsid w:val="007E609F"/>
    <w:rsid w:val="007E639D"/>
    <w:rsid w:val="007E66B6"/>
    <w:rsid w:val="007E6F9C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D09"/>
    <w:rsid w:val="007F1DA1"/>
    <w:rsid w:val="007F2413"/>
    <w:rsid w:val="007F2C17"/>
    <w:rsid w:val="007F3474"/>
    <w:rsid w:val="007F3838"/>
    <w:rsid w:val="007F3A53"/>
    <w:rsid w:val="007F3B9C"/>
    <w:rsid w:val="007F3C7D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FF3"/>
    <w:rsid w:val="007F713C"/>
    <w:rsid w:val="007F74A7"/>
    <w:rsid w:val="007F756E"/>
    <w:rsid w:val="007F7D09"/>
    <w:rsid w:val="00800600"/>
    <w:rsid w:val="00800955"/>
    <w:rsid w:val="008009F8"/>
    <w:rsid w:val="0080137D"/>
    <w:rsid w:val="008017FA"/>
    <w:rsid w:val="00801ACC"/>
    <w:rsid w:val="00801D3C"/>
    <w:rsid w:val="00802522"/>
    <w:rsid w:val="0080256F"/>
    <w:rsid w:val="008025F8"/>
    <w:rsid w:val="0080267E"/>
    <w:rsid w:val="008029E0"/>
    <w:rsid w:val="00802CEF"/>
    <w:rsid w:val="008031F3"/>
    <w:rsid w:val="008032CD"/>
    <w:rsid w:val="008034A8"/>
    <w:rsid w:val="008042BB"/>
    <w:rsid w:val="008042C5"/>
    <w:rsid w:val="008044BF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F2B"/>
    <w:rsid w:val="008150B7"/>
    <w:rsid w:val="00815ABD"/>
    <w:rsid w:val="00815B4F"/>
    <w:rsid w:val="00815DC7"/>
    <w:rsid w:val="00816069"/>
    <w:rsid w:val="008162F3"/>
    <w:rsid w:val="008166C0"/>
    <w:rsid w:val="00816D0D"/>
    <w:rsid w:val="00816DCD"/>
    <w:rsid w:val="00816E88"/>
    <w:rsid w:val="00816F77"/>
    <w:rsid w:val="00817199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8E9"/>
    <w:rsid w:val="00821901"/>
    <w:rsid w:val="00821944"/>
    <w:rsid w:val="00821B0B"/>
    <w:rsid w:val="00821D03"/>
    <w:rsid w:val="00821F54"/>
    <w:rsid w:val="00822513"/>
    <w:rsid w:val="008225F2"/>
    <w:rsid w:val="00822744"/>
    <w:rsid w:val="00822869"/>
    <w:rsid w:val="00823360"/>
    <w:rsid w:val="008233BD"/>
    <w:rsid w:val="0082355F"/>
    <w:rsid w:val="008235D3"/>
    <w:rsid w:val="00823761"/>
    <w:rsid w:val="00823AEA"/>
    <w:rsid w:val="00823BF6"/>
    <w:rsid w:val="00823E60"/>
    <w:rsid w:val="00823F0E"/>
    <w:rsid w:val="00824042"/>
    <w:rsid w:val="00824619"/>
    <w:rsid w:val="0082487E"/>
    <w:rsid w:val="008249CE"/>
    <w:rsid w:val="0082512F"/>
    <w:rsid w:val="008253E5"/>
    <w:rsid w:val="008256DA"/>
    <w:rsid w:val="008257B8"/>
    <w:rsid w:val="008259C4"/>
    <w:rsid w:val="0082670B"/>
    <w:rsid w:val="00826BF8"/>
    <w:rsid w:val="00826D49"/>
    <w:rsid w:val="00827554"/>
    <w:rsid w:val="0082775A"/>
    <w:rsid w:val="00827A4D"/>
    <w:rsid w:val="00830357"/>
    <w:rsid w:val="00830A2A"/>
    <w:rsid w:val="00830ADB"/>
    <w:rsid w:val="00830DFD"/>
    <w:rsid w:val="008310B0"/>
    <w:rsid w:val="00831623"/>
    <w:rsid w:val="00831A04"/>
    <w:rsid w:val="00831BF5"/>
    <w:rsid w:val="00831FA8"/>
    <w:rsid w:val="00832285"/>
    <w:rsid w:val="0083229C"/>
    <w:rsid w:val="0083232C"/>
    <w:rsid w:val="0083237E"/>
    <w:rsid w:val="008326AC"/>
    <w:rsid w:val="008327E7"/>
    <w:rsid w:val="00832B0D"/>
    <w:rsid w:val="00832BBE"/>
    <w:rsid w:val="00832EE7"/>
    <w:rsid w:val="0083378C"/>
    <w:rsid w:val="00833839"/>
    <w:rsid w:val="00833D31"/>
    <w:rsid w:val="00833D77"/>
    <w:rsid w:val="00833E83"/>
    <w:rsid w:val="00833FB4"/>
    <w:rsid w:val="008340B3"/>
    <w:rsid w:val="008343B3"/>
    <w:rsid w:val="008343E4"/>
    <w:rsid w:val="00834C0B"/>
    <w:rsid w:val="008353BE"/>
    <w:rsid w:val="00835463"/>
    <w:rsid w:val="0083583F"/>
    <w:rsid w:val="00835904"/>
    <w:rsid w:val="00835B5B"/>
    <w:rsid w:val="00835DB2"/>
    <w:rsid w:val="0083679E"/>
    <w:rsid w:val="008367B9"/>
    <w:rsid w:val="008369DC"/>
    <w:rsid w:val="00836CEF"/>
    <w:rsid w:val="0083784D"/>
    <w:rsid w:val="008378A2"/>
    <w:rsid w:val="00837916"/>
    <w:rsid w:val="00837BE1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602"/>
    <w:rsid w:val="00847626"/>
    <w:rsid w:val="008476C7"/>
    <w:rsid w:val="008478CD"/>
    <w:rsid w:val="00847908"/>
    <w:rsid w:val="00847918"/>
    <w:rsid w:val="00847C41"/>
    <w:rsid w:val="0085070D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6DD"/>
    <w:rsid w:val="0085386A"/>
    <w:rsid w:val="00853CBD"/>
    <w:rsid w:val="00853E17"/>
    <w:rsid w:val="00854074"/>
    <w:rsid w:val="00854328"/>
    <w:rsid w:val="008546D8"/>
    <w:rsid w:val="00854C09"/>
    <w:rsid w:val="00854F13"/>
    <w:rsid w:val="0085502B"/>
    <w:rsid w:val="008555D4"/>
    <w:rsid w:val="00855678"/>
    <w:rsid w:val="0085582F"/>
    <w:rsid w:val="0085588C"/>
    <w:rsid w:val="00855937"/>
    <w:rsid w:val="0085621A"/>
    <w:rsid w:val="00856A9D"/>
    <w:rsid w:val="00857384"/>
    <w:rsid w:val="00857749"/>
    <w:rsid w:val="00857C8D"/>
    <w:rsid w:val="00860080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4079"/>
    <w:rsid w:val="00864340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4E"/>
    <w:rsid w:val="008668B0"/>
    <w:rsid w:val="00866C15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801"/>
    <w:rsid w:val="008718C4"/>
    <w:rsid w:val="00871A04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41CB"/>
    <w:rsid w:val="0087422C"/>
    <w:rsid w:val="008742FE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96"/>
    <w:rsid w:val="00875C05"/>
    <w:rsid w:val="00875C95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AC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59"/>
    <w:rsid w:val="00886FC5"/>
    <w:rsid w:val="008870DE"/>
    <w:rsid w:val="008872B4"/>
    <w:rsid w:val="00887357"/>
    <w:rsid w:val="008901CF"/>
    <w:rsid w:val="008907DB"/>
    <w:rsid w:val="00890A62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3E2"/>
    <w:rsid w:val="008955C9"/>
    <w:rsid w:val="0089575F"/>
    <w:rsid w:val="00895851"/>
    <w:rsid w:val="008958F9"/>
    <w:rsid w:val="00896255"/>
    <w:rsid w:val="00896A3B"/>
    <w:rsid w:val="00896BCC"/>
    <w:rsid w:val="00896D80"/>
    <w:rsid w:val="00896F86"/>
    <w:rsid w:val="008977DD"/>
    <w:rsid w:val="00897951"/>
    <w:rsid w:val="00897B4F"/>
    <w:rsid w:val="00897E45"/>
    <w:rsid w:val="008A00DB"/>
    <w:rsid w:val="008A0471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51D"/>
    <w:rsid w:val="008A693B"/>
    <w:rsid w:val="008A6DFF"/>
    <w:rsid w:val="008A6EB0"/>
    <w:rsid w:val="008A6F34"/>
    <w:rsid w:val="008A7144"/>
    <w:rsid w:val="008A7272"/>
    <w:rsid w:val="008A7AF0"/>
    <w:rsid w:val="008A7E6E"/>
    <w:rsid w:val="008B0208"/>
    <w:rsid w:val="008B02DC"/>
    <w:rsid w:val="008B0AE1"/>
    <w:rsid w:val="008B0BF6"/>
    <w:rsid w:val="008B0E0D"/>
    <w:rsid w:val="008B0FB2"/>
    <w:rsid w:val="008B10E7"/>
    <w:rsid w:val="008B184A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205"/>
    <w:rsid w:val="008B5503"/>
    <w:rsid w:val="008B5CE9"/>
    <w:rsid w:val="008B5D27"/>
    <w:rsid w:val="008B5F80"/>
    <w:rsid w:val="008B60D7"/>
    <w:rsid w:val="008B6619"/>
    <w:rsid w:val="008B67C3"/>
    <w:rsid w:val="008B6A4A"/>
    <w:rsid w:val="008B6E40"/>
    <w:rsid w:val="008B7224"/>
    <w:rsid w:val="008B7670"/>
    <w:rsid w:val="008B772F"/>
    <w:rsid w:val="008B7D29"/>
    <w:rsid w:val="008B7E34"/>
    <w:rsid w:val="008C0452"/>
    <w:rsid w:val="008C0DCD"/>
    <w:rsid w:val="008C18FA"/>
    <w:rsid w:val="008C1946"/>
    <w:rsid w:val="008C1C11"/>
    <w:rsid w:val="008C1C67"/>
    <w:rsid w:val="008C2553"/>
    <w:rsid w:val="008C2BFD"/>
    <w:rsid w:val="008C2D41"/>
    <w:rsid w:val="008C3199"/>
    <w:rsid w:val="008C3BE4"/>
    <w:rsid w:val="008C4352"/>
    <w:rsid w:val="008C43C6"/>
    <w:rsid w:val="008C4D98"/>
    <w:rsid w:val="008C5785"/>
    <w:rsid w:val="008C5796"/>
    <w:rsid w:val="008C5926"/>
    <w:rsid w:val="008C5B2C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AAE"/>
    <w:rsid w:val="008C7ADB"/>
    <w:rsid w:val="008D03BA"/>
    <w:rsid w:val="008D0611"/>
    <w:rsid w:val="008D0622"/>
    <w:rsid w:val="008D0657"/>
    <w:rsid w:val="008D0680"/>
    <w:rsid w:val="008D08B6"/>
    <w:rsid w:val="008D0FC4"/>
    <w:rsid w:val="008D13AE"/>
    <w:rsid w:val="008D1409"/>
    <w:rsid w:val="008D157E"/>
    <w:rsid w:val="008D1A26"/>
    <w:rsid w:val="008D1BDD"/>
    <w:rsid w:val="008D1FBA"/>
    <w:rsid w:val="008D21AC"/>
    <w:rsid w:val="008D2639"/>
    <w:rsid w:val="008D265C"/>
    <w:rsid w:val="008D2891"/>
    <w:rsid w:val="008D2EEC"/>
    <w:rsid w:val="008D2F1B"/>
    <w:rsid w:val="008D31E5"/>
    <w:rsid w:val="008D33B5"/>
    <w:rsid w:val="008D33D6"/>
    <w:rsid w:val="008D36B1"/>
    <w:rsid w:val="008D3897"/>
    <w:rsid w:val="008D3D5C"/>
    <w:rsid w:val="008D3E1A"/>
    <w:rsid w:val="008D405D"/>
    <w:rsid w:val="008D44DB"/>
    <w:rsid w:val="008D45AB"/>
    <w:rsid w:val="008D4660"/>
    <w:rsid w:val="008D5417"/>
    <w:rsid w:val="008D57AB"/>
    <w:rsid w:val="008D5862"/>
    <w:rsid w:val="008D5AB8"/>
    <w:rsid w:val="008D5BE3"/>
    <w:rsid w:val="008D6422"/>
    <w:rsid w:val="008D66B0"/>
    <w:rsid w:val="008D70D3"/>
    <w:rsid w:val="008D7188"/>
    <w:rsid w:val="008D7243"/>
    <w:rsid w:val="008D755B"/>
    <w:rsid w:val="008D7590"/>
    <w:rsid w:val="008D7952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52C"/>
    <w:rsid w:val="008E5573"/>
    <w:rsid w:val="008E55B6"/>
    <w:rsid w:val="008E57F5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C3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DC6"/>
    <w:rsid w:val="008F1E25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6030"/>
    <w:rsid w:val="008F6996"/>
    <w:rsid w:val="008F6A48"/>
    <w:rsid w:val="008F6FAC"/>
    <w:rsid w:val="008F734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5C"/>
    <w:rsid w:val="00901C50"/>
    <w:rsid w:val="00901E1B"/>
    <w:rsid w:val="00901E7F"/>
    <w:rsid w:val="0090236A"/>
    <w:rsid w:val="00902537"/>
    <w:rsid w:val="009027E5"/>
    <w:rsid w:val="00902CD5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58A4"/>
    <w:rsid w:val="00905DEC"/>
    <w:rsid w:val="00905F12"/>
    <w:rsid w:val="00905F53"/>
    <w:rsid w:val="00905F6D"/>
    <w:rsid w:val="009062DE"/>
    <w:rsid w:val="00906BCA"/>
    <w:rsid w:val="00906C23"/>
    <w:rsid w:val="00906C2D"/>
    <w:rsid w:val="009071F2"/>
    <w:rsid w:val="00907741"/>
    <w:rsid w:val="0090781F"/>
    <w:rsid w:val="0091001B"/>
    <w:rsid w:val="00910050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356"/>
    <w:rsid w:val="0091350C"/>
    <w:rsid w:val="009135EE"/>
    <w:rsid w:val="009138ED"/>
    <w:rsid w:val="0091454B"/>
    <w:rsid w:val="00914A96"/>
    <w:rsid w:val="00914CC0"/>
    <w:rsid w:val="0091521A"/>
    <w:rsid w:val="00915628"/>
    <w:rsid w:val="0091567B"/>
    <w:rsid w:val="009158EA"/>
    <w:rsid w:val="00916896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6DE"/>
    <w:rsid w:val="00921C7F"/>
    <w:rsid w:val="00922198"/>
    <w:rsid w:val="0092258E"/>
    <w:rsid w:val="00922644"/>
    <w:rsid w:val="00922A34"/>
    <w:rsid w:val="00922A48"/>
    <w:rsid w:val="00922ABC"/>
    <w:rsid w:val="00922AE3"/>
    <w:rsid w:val="00922BC9"/>
    <w:rsid w:val="00922D12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54D7"/>
    <w:rsid w:val="009254E4"/>
    <w:rsid w:val="009254F3"/>
    <w:rsid w:val="0092555F"/>
    <w:rsid w:val="009256A4"/>
    <w:rsid w:val="009260A5"/>
    <w:rsid w:val="009268F2"/>
    <w:rsid w:val="00926B0C"/>
    <w:rsid w:val="00926D80"/>
    <w:rsid w:val="009270EC"/>
    <w:rsid w:val="00927750"/>
    <w:rsid w:val="00927B1D"/>
    <w:rsid w:val="00927C1D"/>
    <w:rsid w:val="00927C93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A4B"/>
    <w:rsid w:val="00932114"/>
    <w:rsid w:val="00932501"/>
    <w:rsid w:val="0093256B"/>
    <w:rsid w:val="0093278F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BBE"/>
    <w:rsid w:val="00935EF0"/>
    <w:rsid w:val="00936614"/>
    <w:rsid w:val="0093704B"/>
    <w:rsid w:val="009371B2"/>
    <w:rsid w:val="00937397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F26"/>
    <w:rsid w:val="00942FF7"/>
    <w:rsid w:val="009434CF"/>
    <w:rsid w:val="0094370E"/>
    <w:rsid w:val="00943EED"/>
    <w:rsid w:val="00943FFF"/>
    <w:rsid w:val="0094402C"/>
    <w:rsid w:val="009440D3"/>
    <w:rsid w:val="0094415F"/>
    <w:rsid w:val="0094451D"/>
    <w:rsid w:val="0094456B"/>
    <w:rsid w:val="00944745"/>
    <w:rsid w:val="00944B09"/>
    <w:rsid w:val="00944C4D"/>
    <w:rsid w:val="00944CBD"/>
    <w:rsid w:val="00945C3F"/>
    <w:rsid w:val="00945E8A"/>
    <w:rsid w:val="0094643F"/>
    <w:rsid w:val="009467D4"/>
    <w:rsid w:val="00946AAC"/>
    <w:rsid w:val="00946D29"/>
    <w:rsid w:val="00947330"/>
    <w:rsid w:val="0094748B"/>
    <w:rsid w:val="0094798C"/>
    <w:rsid w:val="00947D01"/>
    <w:rsid w:val="00947DEA"/>
    <w:rsid w:val="00947E77"/>
    <w:rsid w:val="009500B1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5"/>
    <w:rsid w:val="00952955"/>
    <w:rsid w:val="00952DB1"/>
    <w:rsid w:val="00952EBF"/>
    <w:rsid w:val="00952F3C"/>
    <w:rsid w:val="00953B31"/>
    <w:rsid w:val="00953D7A"/>
    <w:rsid w:val="0095410A"/>
    <w:rsid w:val="00954A40"/>
    <w:rsid w:val="00954B21"/>
    <w:rsid w:val="00954B4F"/>
    <w:rsid w:val="00954EBC"/>
    <w:rsid w:val="00954F84"/>
    <w:rsid w:val="00955A43"/>
    <w:rsid w:val="00955BBF"/>
    <w:rsid w:val="009560A7"/>
    <w:rsid w:val="00956205"/>
    <w:rsid w:val="00956357"/>
    <w:rsid w:val="00956809"/>
    <w:rsid w:val="009569FA"/>
    <w:rsid w:val="00956ED9"/>
    <w:rsid w:val="009575EC"/>
    <w:rsid w:val="0095794D"/>
    <w:rsid w:val="00957A09"/>
    <w:rsid w:val="00957A7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426"/>
    <w:rsid w:val="009635EF"/>
    <w:rsid w:val="00963AAF"/>
    <w:rsid w:val="00963BA9"/>
    <w:rsid w:val="0096422C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348"/>
    <w:rsid w:val="00967510"/>
    <w:rsid w:val="00967811"/>
    <w:rsid w:val="009679E6"/>
    <w:rsid w:val="00967FFE"/>
    <w:rsid w:val="0097083E"/>
    <w:rsid w:val="00970B0C"/>
    <w:rsid w:val="00970B71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E25"/>
    <w:rsid w:val="00972EB3"/>
    <w:rsid w:val="00972F9C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517"/>
    <w:rsid w:val="0097480F"/>
    <w:rsid w:val="00974840"/>
    <w:rsid w:val="0097485A"/>
    <w:rsid w:val="00974A7C"/>
    <w:rsid w:val="00974B8D"/>
    <w:rsid w:val="00974D36"/>
    <w:rsid w:val="00975714"/>
    <w:rsid w:val="00975CDD"/>
    <w:rsid w:val="00975FEE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2D7"/>
    <w:rsid w:val="0097751C"/>
    <w:rsid w:val="009775CB"/>
    <w:rsid w:val="00977725"/>
    <w:rsid w:val="00977A21"/>
    <w:rsid w:val="0098020C"/>
    <w:rsid w:val="009802DA"/>
    <w:rsid w:val="009803B2"/>
    <w:rsid w:val="00980505"/>
    <w:rsid w:val="0098065E"/>
    <w:rsid w:val="0098096E"/>
    <w:rsid w:val="0098098D"/>
    <w:rsid w:val="009814BB"/>
    <w:rsid w:val="0098150D"/>
    <w:rsid w:val="009817E8"/>
    <w:rsid w:val="0098187F"/>
    <w:rsid w:val="00981EF8"/>
    <w:rsid w:val="00982151"/>
    <w:rsid w:val="0098231E"/>
    <w:rsid w:val="009825FB"/>
    <w:rsid w:val="009827C7"/>
    <w:rsid w:val="00982CF1"/>
    <w:rsid w:val="009833A3"/>
    <w:rsid w:val="00983597"/>
    <w:rsid w:val="009837A5"/>
    <w:rsid w:val="0098393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6ED"/>
    <w:rsid w:val="00986CD8"/>
    <w:rsid w:val="00986D4C"/>
    <w:rsid w:val="00986D88"/>
    <w:rsid w:val="0098718E"/>
    <w:rsid w:val="009873C4"/>
    <w:rsid w:val="00987601"/>
    <w:rsid w:val="009905DA"/>
    <w:rsid w:val="00990687"/>
    <w:rsid w:val="00990746"/>
    <w:rsid w:val="00990D77"/>
    <w:rsid w:val="00990E98"/>
    <w:rsid w:val="009910E6"/>
    <w:rsid w:val="009912D8"/>
    <w:rsid w:val="00991398"/>
    <w:rsid w:val="009915A9"/>
    <w:rsid w:val="00991A7A"/>
    <w:rsid w:val="00991B53"/>
    <w:rsid w:val="0099212E"/>
    <w:rsid w:val="009930B0"/>
    <w:rsid w:val="009930F9"/>
    <w:rsid w:val="00993396"/>
    <w:rsid w:val="00993643"/>
    <w:rsid w:val="009938F1"/>
    <w:rsid w:val="00993B52"/>
    <w:rsid w:val="00993F8A"/>
    <w:rsid w:val="00993FA8"/>
    <w:rsid w:val="00994291"/>
    <w:rsid w:val="00994684"/>
    <w:rsid w:val="00994811"/>
    <w:rsid w:val="00994D0F"/>
    <w:rsid w:val="00994FCD"/>
    <w:rsid w:val="00995223"/>
    <w:rsid w:val="009956B6"/>
    <w:rsid w:val="0099680C"/>
    <w:rsid w:val="00996B99"/>
    <w:rsid w:val="009972B5"/>
    <w:rsid w:val="0099738E"/>
    <w:rsid w:val="009974D0"/>
    <w:rsid w:val="009974E7"/>
    <w:rsid w:val="0099754C"/>
    <w:rsid w:val="00997612"/>
    <w:rsid w:val="00997946"/>
    <w:rsid w:val="00997D4C"/>
    <w:rsid w:val="00997DDE"/>
    <w:rsid w:val="00997ED1"/>
    <w:rsid w:val="009A0004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9AC"/>
    <w:rsid w:val="009A2B7A"/>
    <w:rsid w:val="009A314B"/>
    <w:rsid w:val="009A3236"/>
    <w:rsid w:val="009A324B"/>
    <w:rsid w:val="009A3379"/>
    <w:rsid w:val="009A3416"/>
    <w:rsid w:val="009A3710"/>
    <w:rsid w:val="009A46E6"/>
    <w:rsid w:val="009A55E3"/>
    <w:rsid w:val="009A5867"/>
    <w:rsid w:val="009A5CF4"/>
    <w:rsid w:val="009A5E3B"/>
    <w:rsid w:val="009A5F78"/>
    <w:rsid w:val="009A602B"/>
    <w:rsid w:val="009A626E"/>
    <w:rsid w:val="009A66E2"/>
    <w:rsid w:val="009A6733"/>
    <w:rsid w:val="009A7378"/>
    <w:rsid w:val="009A73C0"/>
    <w:rsid w:val="009A764B"/>
    <w:rsid w:val="009A7A4E"/>
    <w:rsid w:val="009A7A7D"/>
    <w:rsid w:val="009A7B46"/>
    <w:rsid w:val="009A7E87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91C"/>
    <w:rsid w:val="009B2B6D"/>
    <w:rsid w:val="009B2C4B"/>
    <w:rsid w:val="009B304B"/>
    <w:rsid w:val="009B374F"/>
    <w:rsid w:val="009B38FD"/>
    <w:rsid w:val="009B3D27"/>
    <w:rsid w:val="009B3EB1"/>
    <w:rsid w:val="009B44BD"/>
    <w:rsid w:val="009B4A75"/>
    <w:rsid w:val="009B4D3D"/>
    <w:rsid w:val="009B4D86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E0A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210F"/>
    <w:rsid w:val="009C234A"/>
    <w:rsid w:val="009C240A"/>
    <w:rsid w:val="009C260D"/>
    <w:rsid w:val="009C2C87"/>
    <w:rsid w:val="009C2CAA"/>
    <w:rsid w:val="009C3236"/>
    <w:rsid w:val="009C354A"/>
    <w:rsid w:val="009C3607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69C"/>
    <w:rsid w:val="009C7C30"/>
    <w:rsid w:val="009D0134"/>
    <w:rsid w:val="009D046F"/>
    <w:rsid w:val="009D047D"/>
    <w:rsid w:val="009D05D0"/>
    <w:rsid w:val="009D0BF7"/>
    <w:rsid w:val="009D0E20"/>
    <w:rsid w:val="009D0F6F"/>
    <w:rsid w:val="009D105B"/>
    <w:rsid w:val="009D1198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B97"/>
    <w:rsid w:val="009D3E0B"/>
    <w:rsid w:val="009D4530"/>
    <w:rsid w:val="009D4B99"/>
    <w:rsid w:val="009D4E31"/>
    <w:rsid w:val="009D5491"/>
    <w:rsid w:val="009D55B2"/>
    <w:rsid w:val="009D57EA"/>
    <w:rsid w:val="009D5A07"/>
    <w:rsid w:val="009D5B2C"/>
    <w:rsid w:val="009D638C"/>
    <w:rsid w:val="009D655D"/>
    <w:rsid w:val="009D66D7"/>
    <w:rsid w:val="009D6C1B"/>
    <w:rsid w:val="009D7470"/>
    <w:rsid w:val="009D7914"/>
    <w:rsid w:val="009D7B87"/>
    <w:rsid w:val="009D7BFB"/>
    <w:rsid w:val="009E0023"/>
    <w:rsid w:val="009E06A6"/>
    <w:rsid w:val="009E06AB"/>
    <w:rsid w:val="009E06AC"/>
    <w:rsid w:val="009E06D9"/>
    <w:rsid w:val="009E07EF"/>
    <w:rsid w:val="009E0B52"/>
    <w:rsid w:val="009E0D96"/>
    <w:rsid w:val="009E1290"/>
    <w:rsid w:val="009E1769"/>
    <w:rsid w:val="009E1D45"/>
    <w:rsid w:val="009E1F28"/>
    <w:rsid w:val="009E290A"/>
    <w:rsid w:val="009E2D2F"/>
    <w:rsid w:val="009E35DB"/>
    <w:rsid w:val="009E37B0"/>
    <w:rsid w:val="009E3AD8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638A"/>
    <w:rsid w:val="009E6701"/>
    <w:rsid w:val="009E6A8A"/>
    <w:rsid w:val="009E735C"/>
    <w:rsid w:val="009E7BD4"/>
    <w:rsid w:val="009E7C17"/>
    <w:rsid w:val="009F0017"/>
    <w:rsid w:val="009F02F1"/>
    <w:rsid w:val="009F0583"/>
    <w:rsid w:val="009F0636"/>
    <w:rsid w:val="009F09D9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3219"/>
    <w:rsid w:val="009F3433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E0"/>
    <w:rsid w:val="00A00A09"/>
    <w:rsid w:val="00A01028"/>
    <w:rsid w:val="00A013FD"/>
    <w:rsid w:val="00A0204C"/>
    <w:rsid w:val="00A022C9"/>
    <w:rsid w:val="00A0270D"/>
    <w:rsid w:val="00A030A0"/>
    <w:rsid w:val="00A030AF"/>
    <w:rsid w:val="00A0324F"/>
    <w:rsid w:val="00A039AC"/>
    <w:rsid w:val="00A03DFD"/>
    <w:rsid w:val="00A04951"/>
    <w:rsid w:val="00A04C4A"/>
    <w:rsid w:val="00A04CC8"/>
    <w:rsid w:val="00A04DF8"/>
    <w:rsid w:val="00A053E8"/>
    <w:rsid w:val="00A0549D"/>
    <w:rsid w:val="00A0561B"/>
    <w:rsid w:val="00A057E6"/>
    <w:rsid w:val="00A057EC"/>
    <w:rsid w:val="00A059A4"/>
    <w:rsid w:val="00A05BB9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733"/>
    <w:rsid w:val="00A10828"/>
    <w:rsid w:val="00A1094E"/>
    <w:rsid w:val="00A10DEA"/>
    <w:rsid w:val="00A10F80"/>
    <w:rsid w:val="00A112EF"/>
    <w:rsid w:val="00A11377"/>
    <w:rsid w:val="00A11493"/>
    <w:rsid w:val="00A1156F"/>
    <w:rsid w:val="00A116C2"/>
    <w:rsid w:val="00A11B70"/>
    <w:rsid w:val="00A11CD3"/>
    <w:rsid w:val="00A11F18"/>
    <w:rsid w:val="00A1220B"/>
    <w:rsid w:val="00A12467"/>
    <w:rsid w:val="00A1247B"/>
    <w:rsid w:val="00A1286D"/>
    <w:rsid w:val="00A12B22"/>
    <w:rsid w:val="00A12C98"/>
    <w:rsid w:val="00A12E2F"/>
    <w:rsid w:val="00A13098"/>
    <w:rsid w:val="00A135C0"/>
    <w:rsid w:val="00A136A1"/>
    <w:rsid w:val="00A13873"/>
    <w:rsid w:val="00A138C3"/>
    <w:rsid w:val="00A13D21"/>
    <w:rsid w:val="00A14098"/>
    <w:rsid w:val="00A14140"/>
    <w:rsid w:val="00A14A4D"/>
    <w:rsid w:val="00A14AB4"/>
    <w:rsid w:val="00A14AEC"/>
    <w:rsid w:val="00A15278"/>
    <w:rsid w:val="00A1568C"/>
    <w:rsid w:val="00A1573A"/>
    <w:rsid w:val="00A15A6C"/>
    <w:rsid w:val="00A16516"/>
    <w:rsid w:val="00A16BBE"/>
    <w:rsid w:val="00A17112"/>
    <w:rsid w:val="00A176F5"/>
    <w:rsid w:val="00A17801"/>
    <w:rsid w:val="00A178AC"/>
    <w:rsid w:val="00A17B2D"/>
    <w:rsid w:val="00A17BE2"/>
    <w:rsid w:val="00A20366"/>
    <w:rsid w:val="00A20773"/>
    <w:rsid w:val="00A20820"/>
    <w:rsid w:val="00A2097B"/>
    <w:rsid w:val="00A209DC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6278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8D7"/>
    <w:rsid w:val="00A30AA1"/>
    <w:rsid w:val="00A30B37"/>
    <w:rsid w:val="00A30F13"/>
    <w:rsid w:val="00A31156"/>
    <w:rsid w:val="00A313B3"/>
    <w:rsid w:val="00A31456"/>
    <w:rsid w:val="00A317E4"/>
    <w:rsid w:val="00A319DC"/>
    <w:rsid w:val="00A31EC5"/>
    <w:rsid w:val="00A324A8"/>
    <w:rsid w:val="00A330BA"/>
    <w:rsid w:val="00A3341E"/>
    <w:rsid w:val="00A338A6"/>
    <w:rsid w:val="00A33B22"/>
    <w:rsid w:val="00A33E6D"/>
    <w:rsid w:val="00A33FB9"/>
    <w:rsid w:val="00A33FDC"/>
    <w:rsid w:val="00A340FF"/>
    <w:rsid w:val="00A34496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7275"/>
    <w:rsid w:val="00A37385"/>
    <w:rsid w:val="00A37501"/>
    <w:rsid w:val="00A375CE"/>
    <w:rsid w:val="00A3781D"/>
    <w:rsid w:val="00A37949"/>
    <w:rsid w:val="00A37D8A"/>
    <w:rsid w:val="00A40281"/>
    <w:rsid w:val="00A40CAF"/>
    <w:rsid w:val="00A4130E"/>
    <w:rsid w:val="00A4146C"/>
    <w:rsid w:val="00A4150A"/>
    <w:rsid w:val="00A415FD"/>
    <w:rsid w:val="00A4160D"/>
    <w:rsid w:val="00A416A4"/>
    <w:rsid w:val="00A4235E"/>
    <w:rsid w:val="00A4255C"/>
    <w:rsid w:val="00A42B1F"/>
    <w:rsid w:val="00A432E5"/>
    <w:rsid w:val="00A43661"/>
    <w:rsid w:val="00A43720"/>
    <w:rsid w:val="00A439AF"/>
    <w:rsid w:val="00A442BC"/>
    <w:rsid w:val="00A4452C"/>
    <w:rsid w:val="00A44AE0"/>
    <w:rsid w:val="00A45173"/>
    <w:rsid w:val="00A451CC"/>
    <w:rsid w:val="00A4529C"/>
    <w:rsid w:val="00A4549A"/>
    <w:rsid w:val="00A45A2F"/>
    <w:rsid w:val="00A45EFF"/>
    <w:rsid w:val="00A46086"/>
    <w:rsid w:val="00A46168"/>
    <w:rsid w:val="00A46220"/>
    <w:rsid w:val="00A46C86"/>
    <w:rsid w:val="00A46D46"/>
    <w:rsid w:val="00A46DAC"/>
    <w:rsid w:val="00A47065"/>
    <w:rsid w:val="00A471A1"/>
    <w:rsid w:val="00A472C0"/>
    <w:rsid w:val="00A47E94"/>
    <w:rsid w:val="00A47F6F"/>
    <w:rsid w:val="00A502D8"/>
    <w:rsid w:val="00A5082C"/>
    <w:rsid w:val="00A50BF3"/>
    <w:rsid w:val="00A5115D"/>
    <w:rsid w:val="00A518A9"/>
    <w:rsid w:val="00A5192D"/>
    <w:rsid w:val="00A51E7D"/>
    <w:rsid w:val="00A51E9C"/>
    <w:rsid w:val="00A51ED4"/>
    <w:rsid w:val="00A529E0"/>
    <w:rsid w:val="00A52AF4"/>
    <w:rsid w:val="00A52C3A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91C"/>
    <w:rsid w:val="00A54B32"/>
    <w:rsid w:val="00A55471"/>
    <w:rsid w:val="00A5581B"/>
    <w:rsid w:val="00A55AC2"/>
    <w:rsid w:val="00A562D5"/>
    <w:rsid w:val="00A562E3"/>
    <w:rsid w:val="00A564B2"/>
    <w:rsid w:val="00A56545"/>
    <w:rsid w:val="00A5683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60154"/>
    <w:rsid w:val="00A60183"/>
    <w:rsid w:val="00A60291"/>
    <w:rsid w:val="00A6033D"/>
    <w:rsid w:val="00A60402"/>
    <w:rsid w:val="00A60410"/>
    <w:rsid w:val="00A60600"/>
    <w:rsid w:val="00A60758"/>
    <w:rsid w:val="00A60A29"/>
    <w:rsid w:val="00A60BF9"/>
    <w:rsid w:val="00A61324"/>
    <w:rsid w:val="00A61957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9F"/>
    <w:rsid w:val="00A661F7"/>
    <w:rsid w:val="00A664AA"/>
    <w:rsid w:val="00A66776"/>
    <w:rsid w:val="00A66BF1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D78"/>
    <w:rsid w:val="00A7400E"/>
    <w:rsid w:val="00A7411D"/>
    <w:rsid w:val="00A74D45"/>
    <w:rsid w:val="00A74F10"/>
    <w:rsid w:val="00A754C7"/>
    <w:rsid w:val="00A75D6D"/>
    <w:rsid w:val="00A76569"/>
    <w:rsid w:val="00A76A41"/>
    <w:rsid w:val="00A76AD6"/>
    <w:rsid w:val="00A76CA4"/>
    <w:rsid w:val="00A76E7D"/>
    <w:rsid w:val="00A77044"/>
    <w:rsid w:val="00A7720B"/>
    <w:rsid w:val="00A774A7"/>
    <w:rsid w:val="00A7770A"/>
    <w:rsid w:val="00A77909"/>
    <w:rsid w:val="00A77C9A"/>
    <w:rsid w:val="00A77D25"/>
    <w:rsid w:val="00A77D67"/>
    <w:rsid w:val="00A77EA5"/>
    <w:rsid w:val="00A801D6"/>
    <w:rsid w:val="00A80798"/>
    <w:rsid w:val="00A80C4A"/>
    <w:rsid w:val="00A80C8A"/>
    <w:rsid w:val="00A80DAA"/>
    <w:rsid w:val="00A81792"/>
    <w:rsid w:val="00A819F4"/>
    <w:rsid w:val="00A81BBD"/>
    <w:rsid w:val="00A81C74"/>
    <w:rsid w:val="00A81C98"/>
    <w:rsid w:val="00A82625"/>
    <w:rsid w:val="00A82A24"/>
    <w:rsid w:val="00A82BA9"/>
    <w:rsid w:val="00A82E47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A4D"/>
    <w:rsid w:val="00A93DA1"/>
    <w:rsid w:val="00A94060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A0065"/>
    <w:rsid w:val="00AA02CD"/>
    <w:rsid w:val="00AA0D18"/>
    <w:rsid w:val="00AA16C6"/>
    <w:rsid w:val="00AA178F"/>
    <w:rsid w:val="00AA17E6"/>
    <w:rsid w:val="00AA19B8"/>
    <w:rsid w:val="00AA1BB1"/>
    <w:rsid w:val="00AA2381"/>
    <w:rsid w:val="00AA23E6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76D"/>
    <w:rsid w:val="00AA477B"/>
    <w:rsid w:val="00AA48DB"/>
    <w:rsid w:val="00AA53AF"/>
    <w:rsid w:val="00AA55C3"/>
    <w:rsid w:val="00AA598A"/>
    <w:rsid w:val="00AA59FA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DA"/>
    <w:rsid w:val="00AB0116"/>
    <w:rsid w:val="00AB0234"/>
    <w:rsid w:val="00AB0240"/>
    <w:rsid w:val="00AB05E1"/>
    <w:rsid w:val="00AB092A"/>
    <w:rsid w:val="00AB0E1B"/>
    <w:rsid w:val="00AB152F"/>
    <w:rsid w:val="00AB16F5"/>
    <w:rsid w:val="00AB19E8"/>
    <w:rsid w:val="00AB1D87"/>
    <w:rsid w:val="00AB1E54"/>
    <w:rsid w:val="00AB2094"/>
    <w:rsid w:val="00AB2202"/>
    <w:rsid w:val="00AB2312"/>
    <w:rsid w:val="00AB248D"/>
    <w:rsid w:val="00AB262F"/>
    <w:rsid w:val="00AB34D3"/>
    <w:rsid w:val="00AB38C2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2E2"/>
    <w:rsid w:val="00AB6332"/>
    <w:rsid w:val="00AB682C"/>
    <w:rsid w:val="00AB69D6"/>
    <w:rsid w:val="00AB69D8"/>
    <w:rsid w:val="00AB6B11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D56"/>
    <w:rsid w:val="00AC2EB2"/>
    <w:rsid w:val="00AC2F9A"/>
    <w:rsid w:val="00AC3084"/>
    <w:rsid w:val="00AC32A1"/>
    <w:rsid w:val="00AC3615"/>
    <w:rsid w:val="00AC3ADC"/>
    <w:rsid w:val="00AC42F5"/>
    <w:rsid w:val="00AC43DA"/>
    <w:rsid w:val="00AC462E"/>
    <w:rsid w:val="00AC475D"/>
    <w:rsid w:val="00AC47CD"/>
    <w:rsid w:val="00AC4C8C"/>
    <w:rsid w:val="00AC5003"/>
    <w:rsid w:val="00AC50E8"/>
    <w:rsid w:val="00AC5428"/>
    <w:rsid w:val="00AC55A3"/>
    <w:rsid w:val="00AC5663"/>
    <w:rsid w:val="00AC5A36"/>
    <w:rsid w:val="00AC5C67"/>
    <w:rsid w:val="00AC6393"/>
    <w:rsid w:val="00AC6481"/>
    <w:rsid w:val="00AC6504"/>
    <w:rsid w:val="00AC6898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12B7"/>
    <w:rsid w:val="00AD135B"/>
    <w:rsid w:val="00AD1BAB"/>
    <w:rsid w:val="00AD2262"/>
    <w:rsid w:val="00AD239D"/>
    <w:rsid w:val="00AD2481"/>
    <w:rsid w:val="00AD26A5"/>
    <w:rsid w:val="00AD2881"/>
    <w:rsid w:val="00AD291D"/>
    <w:rsid w:val="00AD2D98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7D2"/>
    <w:rsid w:val="00AD6BB8"/>
    <w:rsid w:val="00AD6C9F"/>
    <w:rsid w:val="00AD746E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2E"/>
    <w:rsid w:val="00AE0ED0"/>
    <w:rsid w:val="00AE0F0B"/>
    <w:rsid w:val="00AE0F2E"/>
    <w:rsid w:val="00AE0FA7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E5"/>
    <w:rsid w:val="00AE4741"/>
    <w:rsid w:val="00AE48BF"/>
    <w:rsid w:val="00AE4A51"/>
    <w:rsid w:val="00AE4E58"/>
    <w:rsid w:val="00AE5275"/>
    <w:rsid w:val="00AE532C"/>
    <w:rsid w:val="00AE5D3F"/>
    <w:rsid w:val="00AE60FC"/>
    <w:rsid w:val="00AE6115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619"/>
    <w:rsid w:val="00AF063B"/>
    <w:rsid w:val="00AF0973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696"/>
    <w:rsid w:val="00AF2A64"/>
    <w:rsid w:val="00AF2D15"/>
    <w:rsid w:val="00AF2D2E"/>
    <w:rsid w:val="00AF2DEA"/>
    <w:rsid w:val="00AF2FA6"/>
    <w:rsid w:val="00AF38C8"/>
    <w:rsid w:val="00AF38D1"/>
    <w:rsid w:val="00AF39E4"/>
    <w:rsid w:val="00AF3B1C"/>
    <w:rsid w:val="00AF3F95"/>
    <w:rsid w:val="00AF4174"/>
    <w:rsid w:val="00AF4537"/>
    <w:rsid w:val="00AF4AF2"/>
    <w:rsid w:val="00AF4BA5"/>
    <w:rsid w:val="00AF4BCA"/>
    <w:rsid w:val="00AF51C8"/>
    <w:rsid w:val="00AF54FA"/>
    <w:rsid w:val="00AF5774"/>
    <w:rsid w:val="00AF57B2"/>
    <w:rsid w:val="00AF59CD"/>
    <w:rsid w:val="00AF5AB2"/>
    <w:rsid w:val="00AF5B4B"/>
    <w:rsid w:val="00AF5C78"/>
    <w:rsid w:val="00AF6134"/>
    <w:rsid w:val="00AF65C1"/>
    <w:rsid w:val="00AF66A8"/>
    <w:rsid w:val="00AF6754"/>
    <w:rsid w:val="00AF685C"/>
    <w:rsid w:val="00AF71FC"/>
    <w:rsid w:val="00AF7371"/>
    <w:rsid w:val="00AF751C"/>
    <w:rsid w:val="00AF75D3"/>
    <w:rsid w:val="00AF79A9"/>
    <w:rsid w:val="00AF7B77"/>
    <w:rsid w:val="00AF7DD9"/>
    <w:rsid w:val="00AF7FE0"/>
    <w:rsid w:val="00B00302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2729"/>
    <w:rsid w:val="00B0275D"/>
    <w:rsid w:val="00B02AB6"/>
    <w:rsid w:val="00B02EB7"/>
    <w:rsid w:val="00B033EF"/>
    <w:rsid w:val="00B03498"/>
    <w:rsid w:val="00B035BB"/>
    <w:rsid w:val="00B03E21"/>
    <w:rsid w:val="00B040B1"/>
    <w:rsid w:val="00B04541"/>
    <w:rsid w:val="00B047D4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808"/>
    <w:rsid w:val="00B07AF3"/>
    <w:rsid w:val="00B07CA3"/>
    <w:rsid w:val="00B07FCA"/>
    <w:rsid w:val="00B101D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A52"/>
    <w:rsid w:val="00B13CBD"/>
    <w:rsid w:val="00B13CC6"/>
    <w:rsid w:val="00B13E3A"/>
    <w:rsid w:val="00B13FC5"/>
    <w:rsid w:val="00B14064"/>
    <w:rsid w:val="00B1473D"/>
    <w:rsid w:val="00B148A5"/>
    <w:rsid w:val="00B14F80"/>
    <w:rsid w:val="00B152E0"/>
    <w:rsid w:val="00B1547A"/>
    <w:rsid w:val="00B15770"/>
    <w:rsid w:val="00B16020"/>
    <w:rsid w:val="00B16780"/>
    <w:rsid w:val="00B16D76"/>
    <w:rsid w:val="00B16DE0"/>
    <w:rsid w:val="00B16E5E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5F"/>
    <w:rsid w:val="00B20BC2"/>
    <w:rsid w:val="00B21027"/>
    <w:rsid w:val="00B21166"/>
    <w:rsid w:val="00B21763"/>
    <w:rsid w:val="00B21794"/>
    <w:rsid w:val="00B21969"/>
    <w:rsid w:val="00B21B03"/>
    <w:rsid w:val="00B21E6B"/>
    <w:rsid w:val="00B21FBB"/>
    <w:rsid w:val="00B220E3"/>
    <w:rsid w:val="00B22477"/>
    <w:rsid w:val="00B224A4"/>
    <w:rsid w:val="00B22AAC"/>
    <w:rsid w:val="00B22AF6"/>
    <w:rsid w:val="00B22F74"/>
    <w:rsid w:val="00B23611"/>
    <w:rsid w:val="00B23875"/>
    <w:rsid w:val="00B2388A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8BA"/>
    <w:rsid w:val="00B25932"/>
    <w:rsid w:val="00B259A6"/>
    <w:rsid w:val="00B25AAC"/>
    <w:rsid w:val="00B25C81"/>
    <w:rsid w:val="00B26236"/>
    <w:rsid w:val="00B262CB"/>
    <w:rsid w:val="00B26364"/>
    <w:rsid w:val="00B27D63"/>
    <w:rsid w:val="00B27E09"/>
    <w:rsid w:val="00B3050C"/>
    <w:rsid w:val="00B30952"/>
    <w:rsid w:val="00B30D07"/>
    <w:rsid w:val="00B30E30"/>
    <w:rsid w:val="00B313F5"/>
    <w:rsid w:val="00B315CB"/>
    <w:rsid w:val="00B316B2"/>
    <w:rsid w:val="00B3179E"/>
    <w:rsid w:val="00B31AE8"/>
    <w:rsid w:val="00B31EEA"/>
    <w:rsid w:val="00B32208"/>
    <w:rsid w:val="00B32225"/>
    <w:rsid w:val="00B323B0"/>
    <w:rsid w:val="00B32585"/>
    <w:rsid w:val="00B325F3"/>
    <w:rsid w:val="00B3265F"/>
    <w:rsid w:val="00B32A25"/>
    <w:rsid w:val="00B32C72"/>
    <w:rsid w:val="00B32CC4"/>
    <w:rsid w:val="00B32D4A"/>
    <w:rsid w:val="00B33381"/>
    <w:rsid w:val="00B33880"/>
    <w:rsid w:val="00B3406D"/>
    <w:rsid w:val="00B34221"/>
    <w:rsid w:val="00B34223"/>
    <w:rsid w:val="00B34491"/>
    <w:rsid w:val="00B3460B"/>
    <w:rsid w:val="00B3477A"/>
    <w:rsid w:val="00B3482A"/>
    <w:rsid w:val="00B3486D"/>
    <w:rsid w:val="00B34E7D"/>
    <w:rsid w:val="00B354A8"/>
    <w:rsid w:val="00B354B8"/>
    <w:rsid w:val="00B358B4"/>
    <w:rsid w:val="00B35A24"/>
    <w:rsid w:val="00B35CFB"/>
    <w:rsid w:val="00B35D3D"/>
    <w:rsid w:val="00B36686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CF"/>
    <w:rsid w:val="00B43217"/>
    <w:rsid w:val="00B43254"/>
    <w:rsid w:val="00B4382B"/>
    <w:rsid w:val="00B4386B"/>
    <w:rsid w:val="00B43B23"/>
    <w:rsid w:val="00B4401F"/>
    <w:rsid w:val="00B440DF"/>
    <w:rsid w:val="00B44890"/>
    <w:rsid w:val="00B44C26"/>
    <w:rsid w:val="00B44C9E"/>
    <w:rsid w:val="00B44E8F"/>
    <w:rsid w:val="00B44EA6"/>
    <w:rsid w:val="00B45322"/>
    <w:rsid w:val="00B45829"/>
    <w:rsid w:val="00B45896"/>
    <w:rsid w:val="00B45B41"/>
    <w:rsid w:val="00B45E5C"/>
    <w:rsid w:val="00B4602C"/>
    <w:rsid w:val="00B46240"/>
    <w:rsid w:val="00B462A0"/>
    <w:rsid w:val="00B46632"/>
    <w:rsid w:val="00B46B38"/>
    <w:rsid w:val="00B46C6E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57B"/>
    <w:rsid w:val="00B559D5"/>
    <w:rsid w:val="00B55DBB"/>
    <w:rsid w:val="00B55E03"/>
    <w:rsid w:val="00B56743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2EC"/>
    <w:rsid w:val="00B624C9"/>
    <w:rsid w:val="00B626AC"/>
    <w:rsid w:val="00B627DD"/>
    <w:rsid w:val="00B6285F"/>
    <w:rsid w:val="00B6296F"/>
    <w:rsid w:val="00B62FA5"/>
    <w:rsid w:val="00B6323F"/>
    <w:rsid w:val="00B633D0"/>
    <w:rsid w:val="00B634C0"/>
    <w:rsid w:val="00B63FDB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535"/>
    <w:rsid w:val="00B7073F"/>
    <w:rsid w:val="00B708C3"/>
    <w:rsid w:val="00B70CD5"/>
    <w:rsid w:val="00B70DF9"/>
    <w:rsid w:val="00B70F05"/>
    <w:rsid w:val="00B70F07"/>
    <w:rsid w:val="00B71335"/>
    <w:rsid w:val="00B71422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B3E"/>
    <w:rsid w:val="00B8141A"/>
    <w:rsid w:val="00B81439"/>
    <w:rsid w:val="00B81753"/>
    <w:rsid w:val="00B818D9"/>
    <w:rsid w:val="00B81916"/>
    <w:rsid w:val="00B8199F"/>
    <w:rsid w:val="00B81A1A"/>
    <w:rsid w:val="00B81C80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60DA"/>
    <w:rsid w:val="00B860E9"/>
    <w:rsid w:val="00B8632A"/>
    <w:rsid w:val="00B86559"/>
    <w:rsid w:val="00B8737C"/>
    <w:rsid w:val="00B875DB"/>
    <w:rsid w:val="00B8798C"/>
    <w:rsid w:val="00B87BD9"/>
    <w:rsid w:val="00B87CC9"/>
    <w:rsid w:val="00B87F63"/>
    <w:rsid w:val="00B90295"/>
    <w:rsid w:val="00B903F7"/>
    <w:rsid w:val="00B90422"/>
    <w:rsid w:val="00B906A7"/>
    <w:rsid w:val="00B906AD"/>
    <w:rsid w:val="00B9073D"/>
    <w:rsid w:val="00B90B0C"/>
    <w:rsid w:val="00B90E00"/>
    <w:rsid w:val="00B90E05"/>
    <w:rsid w:val="00B9159A"/>
    <w:rsid w:val="00B91C3B"/>
    <w:rsid w:val="00B9216D"/>
    <w:rsid w:val="00B922C0"/>
    <w:rsid w:val="00B923B3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3C4"/>
    <w:rsid w:val="00B9658F"/>
    <w:rsid w:val="00B96F50"/>
    <w:rsid w:val="00B97488"/>
    <w:rsid w:val="00B978C7"/>
    <w:rsid w:val="00B97D53"/>
    <w:rsid w:val="00B97E15"/>
    <w:rsid w:val="00B97F18"/>
    <w:rsid w:val="00BA0495"/>
    <w:rsid w:val="00BA05C3"/>
    <w:rsid w:val="00BA0D8B"/>
    <w:rsid w:val="00BA12F6"/>
    <w:rsid w:val="00BA1344"/>
    <w:rsid w:val="00BA1374"/>
    <w:rsid w:val="00BA13A7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4D0"/>
    <w:rsid w:val="00BA6AFF"/>
    <w:rsid w:val="00BA6C04"/>
    <w:rsid w:val="00BA7030"/>
    <w:rsid w:val="00BA7211"/>
    <w:rsid w:val="00BA7233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CB"/>
    <w:rsid w:val="00BB172E"/>
    <w:rsid w:val="00BB1BA4"/>
    <w:rsid w:val="00BB1CC6"/>
    <w:rsid w:val="00BB24FC"/>
    <w:rsid w:val="00BB26A7"/>
    <w:rsid w:val="00BB3297"/>
    <w:rsid w:val="00BB346C"/>
    <w:rsid w:val="00BB35B6"/>
    <w:rsid w:val="00BB3A02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884"/>
    <w:rsid w:val="00BC58FE"/>
    <w:rsid w:val="00BC5983"/>
    <w:rsid w:val="00BC5CBC"/>
    <w:rsid w:val="00BC5FD4"/>
    <w:rsid w:val="00BC6295"/>
    <w:rsid w:val="00BC6322"/>
    <w:rsid w:val="00BC63C7"/>
    <w:rsid w:val="00BC68D8"/>
    <w:rsid w:val="00BC6CF0"/>
    <w:rsid w:val="00BC6FC5"/>
    <w:rsid w:val="00BC72A6"/>
    <w:rsid w:val="00BC7610"/>
    <w:rsid w:val="00BC794E"/>
    <w:rsid w:val="00BC7C3B"/>
    <w:rsid w:val="00BD0576"/>
    <w:rsid w:val="00BD071E"/>
    <w:rsid w:val="00BD0C1D"/>
    <w:rsid w:val="00BD0C51"/>
    <w:rsid w:val="00BD1152"/>
    <w:rsid w:val="00BD147A"/>
    <w:rsid w:val="00BD18A9"/>
    <w:rsid w:val="00BD1C21"/>
    <w:rsid w:val="00BD273D"/>
    <w:rsid w:val="00BD2854"/>
    <w:rsid w:val="00BD2E3B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D20"/>
    <w:rsid w:val="00BD4D49"/>
    <w:rsid w:val="00BD4F11"/>
    <w:rsid w:val="00BD5166"/>
    <w:rsid w:val="00BD555A"/>
    <w:rsid w:val="00BD5AE4"/>
    <w:rsid w:val="00BD5DEA"/>
    <w:rsid w:val="00BD6086"/>
    <w:rsid w:val="00BD628D"/>
    <w:rsid w:val="00BD6551"/>
    <w:rsid w:val="00BD69C0"/>
    <w:rsid w:val="00BD74DC"/>
    <w:rsid w:val="00BD74FD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906"/>
    <w:rsid w:val="00BE1B65"/>
    <w:rsid w:val="00BE1CB0"/>
    <w:rsid w:val="00BE1CDB"/>
    <w:rsid w:val="00BE20E3"/>
    <w:rsid w:val="00BE2173"/>
    <w:rsid w:val="00BE2246"/>
    <w:rsid w:val="00BE2BB5"/>
    <w:rsid w:val="00BE2BFD"/>
    <w:rsid w:val="00BE2DFB"/>
    <w:rsid w:val="00BE2FF9"/>
    <w:rsid w:val="00BE30A0"/>
    <w:rsid w:val="00BE30BA"/>
    <w:rsid w:val="00BE3617"/>
    <w:rsid w:val="00BE38FE"/>
    <w:rsid w:val="00BE4129"/>
    <w:rsid w:val="00BE41BE"/>
    <w:rsid w:val="00BE4359"/>
    <w:rsid w:val="00BE48DC"/>
    <w:rsid w:val="00BE4B02"/>
    <w:rsid w:val="00BE4DCA"/>
    <w:rsid w:val="00BE50DD"/>
    <w:rsid w:val="00BE5BB4"/>
    <w:rsid w:val="00BE5C39"/>
    <w:rsid w:val="00BE605E"/>
    <w:rsid w:val="00BE618F"/>
    <w:rsid w:val="00BE62EA"/>
    <w:rsid w:val="00BE6407"/>
    <w:rsid w:val="00BE6515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73F"/>
    <w:rsid w:val="00BF6855"/>
    <w:rsid w:val="00BF6A7C"/>
    <w:rsid w:val="00BF6CCA"/>
    <w:rsid w:val="00BF6CD7"/>
    <w:rsid w:val="00BF732D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CBB"/>
    <w:rsid w:val="00C02029"/>
    <w:rsid w:val="00C025A7"/>
    <w:rsid w:val="00C02890"/>
    <w:rsid w:val="00C02B8E"/>
    <w:rsid w:val="00C02BAE"/>
    <w:rsid w:val="00C03650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57"/>
    <w:rsid w:val="00C056A3"/>
    <w:rsid w:val="00C05944"/>
    <w:rsid w:val="00C059E5"/>
    <w:rsid w:val="00C05D7C"/>
    <w:rsid w:val="00C05E54"/>
    <w:rsid w:val="00C06492"/>
    <w:rsid w:val="00C066A1"/>
    <w:rsid w:val="00C06767"/>
    <w:rsid w:val="00C06828"/>
    <w:rsid w:val="00C0687F"/>
    <w:rsid w:val="00C06D45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711"/>
    <w:rsid w:val="00C127BB"/>
    <w:rsid w:val="00C1298F"/>
    <w:rsid w:val="00C13176"/>
    <w:rsid w:val="00C1318D"/>
    <w:rsid w:val="00C134FD"/>
    <w:rsid w:val="00C13521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D34"/>
    <w:rsid w:val="00C15D95"/>
    <w:rsid w:val="00C15E4B"/>
    <w:rsid w:val="00C15E9C"/>
    <w:rsid w:val="00C167B1"/>
    <w:rsid w:val="00C169E2"/>
    <w:rsid w:val="00C16A93"/>
    <w:rsid w:val="00C16CD7"/>
    <w:rsid w:val="00C16DA7"/>
    <w:rsid w:val="00C170CF"/>
    <w:rsid w:val="00C1752E"/>
    <w:rsid w:val="00C1772F"/>
    <w:rsid w:val="00C17C5E"/>
    <w:rsid w:val="00C2012B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B6"/>
    <w:rsid w:val="00C21426"/>
    <w:rsid w:val="00C21798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80"/>
    <w:rsid w:val="00C30EC4"/>
    <w:rsid w:val="00C31018"/>
    <w:rsid w:val="00C31556"/>
    <w:rsid w:val="00C31E73"/>
    <w:rsid w:val="00C31FE5"/>
    <w:rsid w:val="00C325AE"/>
    <w:rsid w:val="00C327F6"/>
    <w:rsid w:val="00C32C98"/>
    <w:rsid w:val="00C32D0A"/>
    <w:rsid w:val="00C32E15"/>
    <w:rsid w:val="00C32E6E"/>
    <w:rsid w:val="00C3311B"/>
    <w:rsid w:val="00C333CC"/>
    <w:rsid w:val="00C3349A"/>
    <w:rsid w:val="00C336BB"/>
    <w:rsid w:val="00C33A5E"/>
    <w:rsid w:val="00C33ABD"/>
    <w:rsid w:val="00C33B71"/>
    <w:rsid w:val="00C33B8E"/>
    <w:rsid w:val="00C33DF1"/>
    <w:rsid w:val="00C33F5D"/>
    <w:rsid w:val="00C343F8"/>
    <w:rsid w:val="00C347DC"/>
    <w:rsid w:val="00C34D31"/>
    <w:rsid w:val="00C34F47"/>
    <w:rsid w:val="00C35373"/>
    <w:rsid w:val="00C355F3"/>
    <w:rsid w:val="00C35657"/>
    <w:rsid w:val="00C35B3D"/>
    <w:rsid w:val="00C35D5C"/>
    <w:rsid w:val="00C35E97"/>
    <w:rsid w:val="00C360E8"/>
    <w:rsid w:val="00C3697D"/>
    <w:rsid w:val="00C36F57"/>
    <w:rsid w:val="00C370C1"/>
    <w:rsid w:val="00C3710A"/>
    <w:rsid w:val="00C37352"/>
    <w:rsid w:val="00C37533"/>
    <w:rsid w:val="00C378AF"/>
    <w:rsid w:val="00C378EA"/>
    <w:rsid w:val="00C37B33"/>
    <w:rsid w:val="00C37CD4"/>
    <w:rsid w:val="00C37DEB"/>
    <w:rsid w:val="00C37EB6"/>
    <w:rsid w:val="00C40148"/>
    <w:rsid w:val="00C4029D"/>
    <w:rsid w:val="00C402B5"/>
    <w:rsid w:val="00C407CA"/>
    <w:rsid w:val="00C40A90"/>
    <w:rsid w:val="00C410F4"/>
    <w:rsid w:val="00C414DD"/>
    <w:rsid w:val="00C4180B"/>
    <w:rsid w:val="00C41B8F"/>
    <w:rsid w:val="00C41C54"/>
    <w:rsid w:val="00C41CED"/>
    <w:rsid w:val="00C41F95"/>
    <w:rsid w:val="00C4210B"/>
    <w:rsid w:val="00C426D3"/>
    <w:rsid w:val="00C42844"/>
    <w:rsid w:val="00C428FD"/>
    <w:rsid w:val="00C429B7"/>
    <w:rsid w:val="00C42C72"/>
    <w:rsid w:val="00C42D75"/>
    <w:rsid w:val="00C430BB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573"/>
    <w:rsid w:val="00C45C53"/>
    <w:rsid w:val="00C45D02"/>
    <w:rsid w:val="00C45EC7"/>
    <w:rsid w:val="00C45FE1"/>
    <w:rsid w:val="00C46119"/>
    <w:rsid w:val="00C4615C"/>
    <w:rsid w:val="00C4622D"/>
    <w:rsid w:val="00C4652E"/>
    <w:rsid w:val="00C467E3"/>
    <w:rsid w:val="00C46878"/>
    <w:rsid w:val="00C468E6"/>
    <w:rsid w:val="00C469F7"/>
    <w:rsid w:val="00C46BBE"/>
    <w:rsid w:val="00C46DD8"/>
    <w:rsid w:val="00C47597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1193"/>
    <w:rsid w:val="00C5142A"/>
    <w:rsid w:val="00C5144F"/>
    <w:rsid w:val="00C514D9"/>
    <w:rsid w:val="00C5181B"/>
    <w:rsid w:val="00C51A35"/>
    <w:rsid w:val="00C51CEA"/>
    <w:rsid w:val="00C5232F"/>
    <w:rsid w:val="00C525CE"/>
    <w:rsid w:val="00C53622"/>
    <w:rsid w:val="00C5368E"/>
    <w:rsid w:val="00C539E9"/>
    <w:rsid w:val="00C53C21"/>
    <w:rsid w:val="00C53ECF"/>
    <w:rsid w:val="00C540E1"/>
    <w:rsid w:val="00C5468B"/>
    <w:rsid w:val="00C54C96"/>
    <w:rsid w:val="00C550F0"/>
    <w:rsid w:val="00C550F3"/>
    <w:rsid w:val="00C551F4"/>
    <w:rsid w:val="00C5528C"/>
    <w:rsid w:val="00C555F2"/>
    <w:rsid w:val="00C55828"/>
    <w:rsid w:val="00C56340"/>
    <w:rsid w:val="00C563D8"/>
    <w:rsid w:val="00C56839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F9F"/>
    <w:rsid w:val="00C620F2"/>
    <w:rsid w:val="00C62316"/>
    <w:rsid w:val="00C623C5"/>
    <w:rsid w:val="00C62536"/>
    <w:rsid w:val="00C6297A"/>
    <w:rsid w:val="00C62BE9"/>
    <w:rsid w:val="00C62C95"/>
    <w:rsid w:val="00C62FCA"/>
    <w:rsid w:val="00C634A1"/>
    <w:rsid w:val="00C63B71"/>
    <w:rsid w:val="00C63C43"/>
    <w:rsid w:val="00C63C80"/>
    <w:rsid w:val="00C64781"/>
    <w:rsid w:val="00C649DD"/>
    <w:rsid w:val="00C649E7"/>
    <w:rsid w:val="00C64B07"/>
    <w:rsid w:val="00C65024"/>
    <w:rsid w:val="00C6504E"/>
    <w:rsid w:val="00C65321"/>
    <w:rsid w:val="00C653DB"/>
    <w:rsid w:val="00C65481"/>
    <w:rsid w:val="00C65A09"/>
    <w:rsid w:val="00C65E5D"/>
    <w:rsid w:val="00C65F4E"/>
    <w:rsid w:val="00C65F8F"/>
    <w:rsid w:val="00C662D7"/>
    <w:rsid w:val="00C6687D"/>
    <w:rsid w:val="00C669DE"/>
    <w:rsid w:val="00C66B0C"/>
    <w:rsid w:val="00C66B1F"/>
    <w:rsid w:val="00C66B94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4ED"/>
    <w:rsid w:val="00C70588"/>
    <w:rsid w:val="00C70811"/>
    <w:rsid w:val="00C70B27"/>
    <w:rsid w:val="00C71456"/>
    <w:rsid w:val="00C7185B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6795"/>
    <w:rsid w:val="00C76A4A"/>
    <w:rsid w:val="00C76D1E"/>
    <w:rsid w:val="00C76D87"/>
    <w:rsid w:val="00C76D9A"/>
    <w:rsid w:val="00C7729D"/>
    <w:rsid w:val="00C77538"/>
    <w:rsid w:val="00C77665"/>
    <w:rsid w:val="00C778CE"/>
    <w:rsid w:val="00C77D4E"/>
    <w:rsid w:val="00C77F75"/>
    <w:rsid w:val="00C80144"/>
    <w:rsid w:val="00C80E23"/>
    <w:rsid w:val="00C81ECA"/>
    <w:rsid w:val="00C82479"/>
    <w:rsid w:val="00C82482"/>
    <w:rsid w:val="00C824FE"/>
    <w:rsid w:val="00C8282D"/>
    <w:rsid w:val="00C8291E"/>
    <w:rsid w:val="00C82B35"/>
    <w:rsid w:val="00C831A3"/>
    <w:rsid w:val="00C831D8"/>
    <w:rsid w:val="00C835B8"/>
    <w:rsid w:val="00C83754"/>
    <w:rsid w:val="00C83DDF"/>
    <w:rsid w:val="00C83E6C"/>
    <w:rsid w:val="00C83EC0"/>
    <w:rsid w:val="00C84480"/>
    <w:rsid w:val="00C844A3"/>
    <w:rsid w:val="00C84523"/>
    <w:rsid w:val="00C84974"/>
    <w:rsid w:val="00C84B71"/>
    <w:rsid w:val="00C84D4E"/>
    <w:rsid w:val="00C85101"/>
    <w:rsid w:val="00C858F2"/>
    <w:rsid w:val="00C85ACA"/>
    <w:rsid w:val="00C85B10"/>
    <w:rsid w:val="00C85FB1"/>
    <w:rsid w:val="00C86070"/>
    <w:rsid w:val="00C8607D"/>
    <w:rsid w:val="00C862FC"/>
    <w:rsid w:val="00C86345"/>
    <w:rsid w:val="00C865B5"/>
    <w:rsid w:val="00C868E2"/>
    <w:rsid w:val="00C86A8A"/>
    <w:rsid w:val="00C86BBA"/>
    <w:rsid w:val="00C86BFE"/>
    <w:rsid w:val="00C86E95"/>
    <w:rsid w:val="00C871E3"/>
    <w:rsid w:val="00C87566"/>
    <w:rsid w:val="00C87601"/>
    <w:rsid w:val="00C87769"/>
    <w:rsid w:val="00C87B6B"/>
    <w:rsid w:val="00C902CF"/>
    <w:rsid w:val="00C90665"/>
    <w:rsid w:val="00C90749"/>
    <w:rsid w:val="00C90AE8"/>
    <w:rsid w:val="00C90BFB"/>
    <w:rsid w:val="00C90DCB"/>
    <w:rsid w:val="00C90FBF"/>
    <w:rsid w:val="00C91849"/>
    <w:rsid w:val="00C919CF"/>
    <w:rsid w:val="00C91F83"/>
    <w:rsid w:val="00C920AD"/>
    <w:rsid w:val="00C9210C"/>
    <w:rsid w:val="00C927F4"/>
    <w:rsid w:val="00C92975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9"/>
    <w:rsid w:val="00C94A07"/>
    <w:rsid w:val="00C951AF"/>
    <w:rsid w:val="00C95323"/>
    <w:rsid w:val="00C9536E"/>
    <w:rsid w:val="00C9554D"/>
    <w:rsid w:val="00C955E7"/>
    <w:rsid w:val="00C961B0"/>
    <w:rsid w:val="00C963A1"/>
    <w:rsid w:val="00C963B0"/>
    <w:rsid w:val="00C9646F"/>
    <w:rsid w:val="00C964E9"/>
    <w:rsid w:val="00C96708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84B"/>
    <w:rsid w:val="00CA0DD0"/>
    <w:rsid w:val="00CA0FFF"/>
    <w:rsid w:val="00CA141F"/>
    <w:rsid w:val="00CA181E"/>
    <w:rsid w:val="00CA1B37"/>
    <w:rsid w:val="00CA1C1F"/>
    <w:rsid w:val="00CA1CC7"/>
    <w:rsid w:val="00CA1D04"/>
    <w:rsid w:val="00CA1ED8"/>
    <w:rsid w:val="00CA27F3"/>
    <w:rsid w:val="00CA3757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D24"/>
    <w:rsid w:val="00CA6A1D"/>
    <w:rsid w:val="00CA6AB1"/>
    <w:rsid w:val="00CA6BB1"/>
    <w:rsid w:val="00CA7083"/>
    <w:rsid w:val="00CA71DF"/>
    <w:rsid w:val="00CA7239"/>
    <w:rsid w:val="00CA7250"/>
    <w:rsid w:val="00CA7296"/>
    <w:rsid w:val="00CA7428"/>
    <w:rsid w:val="00CA799A"/>
    <w:rsid w:val="00CA7A4A"/>
    <w:rsid w:val="00CB0017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441F"/>
    <w:rsid w:val="00CB455A"/>
    <w:rsid w:val="00CB465F"/>
    <w:rsid w:val="00CB49B4"/>
    <w:rsid w:val="00CB4BA1"/>
    <w:rsid w:val="00CB4D3E"/>
    <w:rsid w:val="00CB510C"/>
    <w:rsid w:val="00CB54ED"/>
    <w:rsid w:val="00CB5F8D"/>
    <w:rsid w:val="00CB61AA"/>
    <w:rsid w:val="00CB6766"/>
    <w:rsid w:val="00CB6B6F"/>
    <w:rsid w:val="00CB6FD1"/>
    <w:rsid w:val="00CB7128"/>
    <w:rsid w:val="00CB73DC"/>
    <w:rsid w:val="00CB76E8"/>
    <w:rsid w:val="00CB78B8"/>
    <w:rsid w:val="00CB7EDC"/>
    <w:rsid w:val="00CC0355"/>
    <w:rsid w:val="00CC0D18"/>
    <w:rsid w:val="00CC0E0F"/>
    <w:rsid w:val="00CC1407"/>
    <w:rsid w:val="00CC1BE2"/>
    <w:rsid w:val="00CC1EAF"/>
    <w:rsid w:val="00CC1F06"/>
    <w:rsid w:val="00CC223C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5EF"/>
    <w:rsid w:val="00CC472F"/>
    <w:rsid w:val="00CC487B"/>
    <w:rsid w:val="00CC490D"/>
    <w:rsid w:val="00CC4A99"/>
    <w:rsid w:val="00CC4B56"/>
    <w:rsid w:val="00CC4BC9"/>
    <w:rsid w:val="00CC4CF3"/>
    <w:rsid w:val="00CC4D83"/>
    <w:rsid w:val="00CC4DA5"/>
    <w:rsid w:val="00CC4FD4"/>
    <w:rsid w:val="00CC51B5"/>
    <w:rsid w:val="00CC526A"/>
    <w:rsid w:val="00CC5384"/>
    <w:rsid w:val="00CC5513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D04A0"/>
    <w:rsid w:val="00CD0508"/>
    <w:rsid w:val="00CD135B"/>
    <w:rsid w:val="00CD14B5"/>
    <w:rsid w:val="00CD1A09"/>
    <w:rsid w:val="00CD1D49"/>
    <w:rsid w:val="00CD1F50"/>
    <w:rsid w:val="00CD22EC"/>
    <w:rsid w:val="00CD24B8"/>
    <w:rsid w:val="00CD2691"/>
    <w:rsid w:val="00CD2BB4"/>
    <w:rsid w:val="00CD30CA"/>
    <w:rsid w:val="00CD3343"/>
    <w:rsid w:val="00CD3603"/>
    <w:rsid w:val="00CD363B"/>
    <w:rsid w:val="00CD43F3"/>
    <w:rsid w:val="00CD4440"/>
    <w:rsid w:val="00CD4508"/>
    <w:rsid w:val="00CD4C30"/>
    <w:rsid w:val="00CD5062"/>
    <w:rsid w:val="00CD559E"/>
    <w:rsid w:val="00CD5736"/>
    <w:rsid w:val="00CD57D7"/>
    <w:rsid w:val="00CD5C0C"/>
    <w:rsid w:val="00CD5E43"/>
    <w:rsid w:val="00CD608B"/>
    <w:rsid w:val="00CD60D5"/>
    <w:rsid w:val="00CD68BE"/>
    <w:rsid w:val="00CD6BC0"/>
    <w:rsid w:val="00CD6BDC"/>
    <w:rsid w:val="00CD6C60"/>
    <w:rsid w:val="00CD6E92"/>
    <w:rsid w:val="00CD6FF8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A04"/>
    <w:rsid w:val="00CE0D88"/>
    <w:rsid w:val="00CE0F30"/>
    <w:rsid w:val="00CE12C6"/>
    <w:rsid w:val="00CE187B"/>
    <w:rsid w:val="00CE1E70"/>
    <w:rsid w:val="00CE20A8"/>
    <w:rsid w:val="00CE231B"/>
    <w:rsid w:val="00CE2851"/>
    <w:rsid w:val="00CE2C8C"/>
    <w:rsid w:val="00CE3773"/>
    <w:rsid w:val="00CE388E"/>
    <w:rsid w:val="00CE4262"/>
    <w:rsid w:val="00CE4540"/>
    <w:rsid w:val="00CE45DC"/>
    <w:rsid w:val="00CE46CA"/>
    <w:rsid w:val="00CE4740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A0"/>
    <w:rsid w:val="00CF0CB8"/>
    <w:rsid w:val="00CF0D98"/>
    <w:rsid w:val="00CF0E27"/>
    <w:rsid w:val="00CF142D"/>
    <w:rsid w:val="00CF1CD9"/>
    <w:rsid w:val="00CF1D6A"/>
    <w:rsid w:val="00CF2A2D"/>
    <w:rsid w:val="00CF2C02"/>
    <w:rsid w:val="00CF2E04"/>
    <w:rsid w:val="00CF31F5"/>
    <w:rsid w:val="00CF34BE"/>
    <w:rsid w:val="00CF3657"/>
    <w:rsid w:val="00CF36EC"/>
    <w:rsid w:val="00CF3C6A"/>
    <w:rsid w:val="00CF3D41"/>
    <w:rsid w:val="00CF40BC"/>
    <w:rsid w:val="00CF4BF1"/>
    <w:rsid w:val="00CF4DD7"/>
    <w:rsid w:val="00CF4DDC"/>
    <w:rsid w:val="00CF4E8D"/>
    <w:rsid w:val="00CF4E94"/>
    <w:rsid w:val="00CF510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10DD"/>
    <w:rsid w:val="00D01218"/>
    <w:rsid w:val="00D0153F"/>
    <w:rsid w:val="00D01661"/>
    <w:rsid w:val="00D01707"/>
    <w:rsid w:val="00D0175A"/>
    <w:rsid w:val="00D01853"/>
    <w:rsid w:val="00D01A8E"/>
    <w:rsid w:val="00D020B3"/>
    <w:rsid w:val="00D0293F"/>
    <w:rsid w:val="00D02B21"/>
    <w:rsid w:val="00D02C56"/>
    <w:rsid w:val="00D02CD5"/>
    <w:rsid w:val="00D02E30"/>
    <w:rsid w:val="00D032CB"/>
    <w:rsid w:val="00D0331D"/>
    <w:rsid w:val="00D03E08"/>
    <w:rsid w:val="00D03E7B"/>
    <w:rsid w:val="00D040EA"/>
    <w:rsid w:val="00D0451F"/>
    <w:rsid w:val="00D04B23"/>
    <w:rsid w:val="00D0547D"/>
    <w:rsid w:val="00D055F5"/>
    <w:rsid w:val="00D05665"/>
    <w:rsid w:val="00D0577D"/>
    <w:rsid w:val="00D06023"/>
    <w:rsid w:val="00D060AD"/>
    <w:rsid w:val="00D06165"/>
    <w:rsid w:val="00D0635B"/>
    <w:rsid w:val="00D068E8"/>
    <w:rsid w:val="00D06928"/>
    <w:rsid w:val="00D06E25"/>
    <w:rsid w:val="00D070A0"/>
    <w:rsid w:val="00D070C8"/>
    <w:rsid w:val="00D071B5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80"/>
    <w:rsid w:val="00D11573"/>
    <w:rsid w:val="00D11A91"/>
    <w:rsid w:val="00D11F9B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668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B65"/>
    <w:rsid w:val="00D21C6D"/>
    <w:rsid w:val="00D21CD3"/>
    <w:rsid w:val="00D2213B"/>
    <w:rsid w:val="00D22B55"/>
    <w:rsid w:val="00D22BA1"/>
    <w:rsid w:val="00D22C4E"/>
    <w:rsid w:val="00D232D4"/>
    <w:rsid w:val="00D232F5"/>
    <w:rsid w:val="00D2330E"/>
    <w:rsid w:val="00D2359B"/>
    <w:rsid w:val="00D23D71"/>
    <w:rsid w:val="00D243A6"/>
    <w:rsid w:val="00D244E1"/>
    <w:rsid w:val="00D248CF"/>
    <w:rsid w:val="00D24CB5"/>
    <w:rsid w:val="00D258AB"/>
    <w:rsid w:val="00D2598C"/>
    <w:rsid w:val="00D25E8C"/>
    <w:rsid w:val="00D25EF5"/>
    <w:rsid w:val="00D26081"/>
    <w:rsid w:val="00D261BE"/>
    <w:rsid w:val="00D262E1"/>
    <w:rsid w:val="00D266E1"/>
    <w:rsid w:val="00D2751A"/>
    <w:rsid w:val="00D276DB"/>
    <w:rsid w:val="00D27B88"/>
    <w:rsid w:val="00D27E30"/>
    <w:rsid w:val="00D30065"/>
    <w:rsid w:val="00D30083"/>
    <w:rsid w:val="00D30185"/>
    <w:rsid w:val="00D30EE4"/>
    <w:rsid w:val="00D3106D"/>
    <w:rsid w:val="00D31856"/>
    <w:rsid w:val="00D3203A"/>
    <w:rsid w:val="00D3215B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C29"/>
    <w:rsid w:val="00D35E97"/>
    <w:rsid w:val="00D35FB2"/>
    <w:rsid w:val="00D360AD"/>
    <w:rsid w:val="00D364B6"/>
    <w:rsid w:val="00D36543"/>
    <w:rsid w:val="00D36549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81C"/>
    <w:rsid w:val="00D41DF0"/>
    <w:rsid w:val="00D4247C"/>
    <w:rsid w:val="00D42637"/>
    <w:rsid w:val="00D42787"/>
    <w:rsid w:val="00D429BF"/>
    <w:rsid w:val="00D429E0"/>
    <w:rsid w:val="00D43326"/>
    <w:rsid w:val="00D433F5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5F6"/>
    <w:rsid w:val="00D4565D"/>
    <w:rsid w:val="00D45764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2D8"/>
    <w:rsid w:val="00D5088B"/>
    <w:rsid w:val="00D51388"/>
    <w:rsid w:val="00D51782"/>
    <w:rsid w:val="00D518A1"/>
    <w:rsid w:val="00D518CE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797"/>
    <w:rsid w:val="00D557B4"/>
    <w:rsid w:val="00D55B02"/>
    <w:rsid w:val="00D55C65"/>
    <w:rsid w:val="00D56287"/>
    <w:rsid w:val="00D56DCB"/>
    <w:rsid w:val="00D57092"/>
    <w:rsid w:val="00D572BA"/>
    <w:rsid w:val="00D574CD"/>
    <w:rsid w:val="00D57569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60F"/>
    <w:rsid w:val="00D61686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11FD"/>
    <w:rsid w:val="00D7125C"/>
    <w:rsid w:val="00D71387"/>
    <w:rsid w:val="00D7146F"/>
    <w:rsid w:val="00D7179E"/>
    <w:rsid w:val="00D717F0"/>
    <w:rsid w:val="00D71C3B"/>
    <w:rsid w:val="00D71FF6"/>
    <w:rsid w:val="00D72577"/>
    <w:rsid w:val="00D725C5"/>
    <w:rsid w:val="00D736C8"/>
    <w:rsid w:val="00D73918"/>
    <w:rsid w:val="00D7395D"/>
    <w:rsid w:val="00D73ABD"/>
    <w:rsid w:val="00D73E16"/>
    <w:rsid w:val="00D74163"/>
    <w:rsid w:val="00D74589"/>
    <w:rsid w:val="00D75096"/>
    <w:rsid w:val="00D75240"/>
    <w:rsid w:val="00D753AB"/>
    <w:rsid w:val="00D75986"/>
    <w:rsid w:val="00D75A80"/>
    <w:rsid w:val="00D75EF3"/>
    <w:rsid w:val="00D763F2"/>
    <w:rsid w:val="00D76595"/>
    <w:rsid w:val="00D76764"/>
    <w:rsid w:val="00D76A09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B9A"/>
    <w:rsid w:val="00D77CF0"/>
    <w:rsid w:val="00D80662"/>
    <w:rsid w:val="00D80BC8"/>
    <w:rsid w:val="00D81188"/>
    <w:rsid w:val="00D81283"/>
    <w:rsid w:val="00D81344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43"/>
    <w:rsid w:val="00D85BD1"/>
    <w:rsid w:val="00D86021"/>
    <w:rsid w:val="00D86348"/>
    <w:rsid w:val="00D86417"/>
    <w:rsid w:val="00D864FA"/>
    <w:rsid w:val="00D865F1"/>
    <w:rsid w:val="00D87108"/>
    <w:rsid w:val="00D8753C"/>
    <w:rsid w:val="00D87546"/>
    <w:rsid w:val="00D87700"/>
    <w:rsid w:val="00D8775A"/>
    <w:rsid w:val="00D904B2"/>
    <w:rsid w:val="00D90532"/>
    <w:rsid w:val="00D90679"/>
    <w:rsid w:val="00D9071B"/>
    <w:rsid w:val="00D9080E"/>
    <w:rsid w:val="00D90B40"/>
    <w:rsid w:val="00D90F4A"/>
    <w:rsid w:val="00D90FB0"/>
    <w:rsid w:val="00D90FFD"/>
    <w:rsid w:val="00D912CC"/>
    <w:rsid w:val="00D91462"/>
    <w:rsid w:val="00D91709"/>
    <w:rsid w:val="00D91C38"/>
    <w:rsid w:val="00D91C80"/>
    <w:rsid w:val="00D91E00"/>
    <w:rsid w:val="00D9231E"/>
    <w:rsid w:val="00D92491"/>
    <w:rsid w:val="00D9289E"/>
    <w:rsid w:val="00D928D5"/>
    <w:rsid w:val="00D92C11"/>
    <w:rsid w:val="00D92CEA"/>
    <w:rsid w:val="00D92D93"/>
    <w:rsid w:val="00D92E42"/>
    <w:rsid w:val="00D93476"/>
    <w:rsid w:val="00D935B4"/>
    <w:rsid w:val="00D93842"/>
    <w:rsid w:val="00D93DDA"/>
    <w:rsid w:val="00D940CE"/>
    <w:rsid w:val="00D94921"/>
    <w:rsid w:val="00D94927"/>
    <w:rsid w:val="00D94A6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A13"/>
    <w:rsid w:val="00DA1AD6"/>
    <w:rsid w:val="00DA1C0D"/>
    <w:rsid w:val="00DA1CC0"/>
    <w:rsid w:val="00DA1D15"/>
    <w:rsid w:val="00DA1DE9"/>
    <w:rsid w:val="00DA1F2B"/>
    <w:rsid w:val="00DA2843"/>
    <w:rsid w:val="00DA3079"/>
    <w:rsid w:val="00DA3799"/>
    <w:rsid w:val="00DA38B1"/>
    <w:rsid w:val="00DA39E4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393"/>
    <w:rsid w:val="00DA55F5"/>
    <w:rsid w:val="00DA5617"/>
    <w:rsid w:val="00DA5654"/>
    <w:rsid w:val="00DA5FD1"/>
    <w:rsid w:val="00DA66AD"/>
    <w:rsid w:val="00DA6AA3"/>
    <w:rsid w:val="00DA6AC4"/>
    <w:rsid w:val="00DA6EBE"/>
    <w:rsid w:val="00DA6F6B"/>
    <w:rsid w:val="00DA775F"/>
    <w:rsid w:val="00DA7771"/>
    <w:rsid w:val="00DA79CD"/>
    <w:rsid w:val="00DA7C17"/>
    <w:rsid w:val="00DA7F03"/>
    <w:rsid w:val="00DA7FD6"/>
    <w:rsid w:val="00DB0222"/>
    <w:rsid w:val="00DB02CC"/>
    <w:rsid w:val="00DB04EB"/>
    <w:rsid w:val="00DB0F85"/>
    <w:rsid w:val="00DB13C2"/>
    <w:rsid w:val="00DB15D4"/>
    <w:rsid w:val="00DB1CAE"/>
    <w:rsid w:val="00DB21BB"/>
    <w:rsid w:val="00DB295A"/>
    <w:rsid w:val="00DB30A7"/>
    <w:rsid w:val="00DB3CE8"/>
    <w:rsid w:val="00DB4259"/>
    <w:rsid w:val="00DB44E1"/>
    <w:rsid w:val="00DB5302"/>
    <w:rsid w:val="00DB5578"/>
    <w:rsid w:val="00DB597E"/>
    <w:rsid w:val="00DB59E1"/>
    <w:rsid w:val="00DB5F16"/>
    <w:rsid w:val="00DB6012"/>
    <w:rsid w:val="00DB62A6"/>
    <w:rsid w:val="00DB6810"/>
    <w:rsid w:val="00DB6E86"/>
    <w:rsid w:val="00DB7183"/>
    <w:rsid w:val="00DB7356"/>
    <w:rsid w:val="00DB745F"/>
    <w:rsid w:val="00DB7A5B"/>
    <w:rsid w:val="00DC0108"/>
    <w:rsid w:val="00DC05A0"/>
    <w:rsid w:val="00DC0A43"/>
    <w:rsid w:val="00DC10F6"/>
    <w:rsid w:val="00DC12A1"/>
    <w:rsid w:val="00DC1415"/>
    <w:rsid w:val="00DC165D"/>
    <w:rsid w:val="00DC16D7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C2F"/>
    <w:rsid w:val="00DC7C56"/>
    <w:rsid w:val="00DD0013"/>
    <w:rsid w:val="00DD00AC"/>
    <w:rsid w:val="00DD01B4"/>
    <w:rsid w:val="00DD0847"/>
    <w:rsid w:val="00DD0A1C"/>
    <w:rsid w:val="00DD0C38"/>
    <w:rsid w:val="00DD0DC7"/>
    <w:rsid w:val="00DD1041"/>
    <w:rsid w:val="00DD1104"/>
    <w:rsid w:val="00DD123C"/>
    <w:rsid w:val="00DD1AA2"/>
    <w:rsid w:val="00DD20BA"/>
    <w:rsid w:val="00DD2438"/>
    <w:rsid w:val="00DD2C38"/>
    <w:rsid w:val="00DD2D64"/>
    <w:rsid w:val="00DD2EBE"/>
    <w:rsid w:val="00DD30AE"/>
    <w:rsid w:val="00DD319A"/>
    <w:rsid w:val="00DD32A7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C71"/>
    <w:rsid w:val="00DD7CD4"/>
    <w:rsid w:val="00DD7D5B"/>
    <w:rsid w:val="00DD7F44"/>
    <w:rsid w:val="00DE04FE"/>
    <w:rsid w:val="00DE0761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300F"/>
    <w:rsid w:val="00DE304F"/>
    <w:rsid w:val="00DE307A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9"/>
    <w:rsid w:val="00DF007E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C60"/>
    <w:rsid w:val="00DF1D30"/>
    <w:rsid w:val="00DF1E4D"/>
    <w:rsid w:val="00DF22B7"/>
    <w:rsid w:val="00DF2ACA"/>
    <w:rsid w:val="00DF2C2A"/>
    <w:rsid w:val="00DF2D4C"/>
    <w:rsid w:val="00DF2E76"/>
    <w:rsid w:val="00DF2FA5"/>
    <w:rsid w:val="00DF3AB2"/>
    <w:rsid w:val="00DF3B2D"/>
    <w:rsid w:val="00DF3E92"/>
    <w:rsid w:val="00DF402A"/>
    <w:rsid w:val="00DF47F7"/>
    <w:rsid w:val="00DF507B"/>
    <w:rsid w:val="00DF51C6"/>
    <w:rsid w:val="00DF547E"/>
    <w:rsid w:val="00DF56F3"/>
    <w:rsid w:val="00DF57E2"/>
    <w:rsid w:val="00DF5B27"/>
    <w:rsid w:val="00DF5B2B"/>
    <w:rsid w:val="00DF5C78"/>
    <w:rsid w:val="00DF5DF0"/>
    <w:rsid w:val="00DF5F7E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FB5"/>
    <w:rsid w:val="00E0034C"/>
    <w:rsid w:val="00E00A3F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692"/>
    <w:rsid w:val="00E02A37"/>
    <w:rsid w:val="00E02FB0"/>
    <w:rsid w:val="00E0325E"/>
    <w:rsid w:val="00E03C23"/>
    <w:rsid w:val="00E03F8A"/>
    <w:rsid w:val="00E03FBC"/>
    <w:rsid w:val="00E049DF"/>
    <w:rsid w:val="00E04A0F"/>
    <w:rsid w:val="00E04A42"/>
    <w:rsid w:val="00E04B6B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BD9"/>
    <w:rsid w:val="00E07D55"/>
    <w:rsid w:val="00E1005B"/>
    <w:rsid w:val="00E100FD"/>
    <w:rsid w:val="00E104B9"/>
    <w:rsid w:val="00E104FF"/>
    <w:rsid w:val="00E108B8"/>
    <w:rsid w:val="00E10A03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BF5"/>
    <w:rsid w:val="00E15C31"/>
    <w:rsid w:val="00E15C4D"/>
    <w:rsid w:val="00E15E3C"/>
    <w:rsid w:val="00E1602B"/>
    <w:rsid w:val="00E1636B"/>
    <w:rsid w:val="00E16B19"/>
    <w:rsid w:val="00E16BCB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2D3"/>
    <w:rsid w:val="00E244C8"/>
    <w:rsid w:val="00E249E6"/>
    <w:rsid w:val="00E24E13"/>
    <w:rsid w:val="00E25356"/>
    <w:rsid w:val="00E25906"/>
    <w:rsid w:val="00E25DE2"/>
    <w:rsid w:val="00E25E8F"/>
    <w:rsid w:val="00E26502"/>
    <w:rsid w:val="00E269A6"/>
    <w:rsid w:val="00E26A32"/>
    <w:rsid w:val="00E26D65"/>
    <w:rsid w:val="00E26FAB"/>
    <w:rsid w:val="00E26FBA"/>
    <w:rsid w:val="00E271C5"/>
    <w:rsid w:val="00E277A2"/>
    <w:rsid w:val="00E27C72"/>
    <w:rsid w:val="00E27D30"/>
    <w:rsid w:val="00E30089"/>
    <w:rsid w:val="00E30696"/>
    <w:rsid w:val="00E30727"/>
    <w:rsid w:val="00E30B90"/>
    <w:rsid w:val="00E30F81"/>
    <w:rsid w:val="00E3115D"/>
    <w:rsid w:val="00E31240"/>
    <w:rsid w:val="00E31253"/>
    <w:rsid w:val="00E313BC"/>
    <w:rsid w:val="00E314CA"/>
    <w:rsid w:val="00E3156B"/>
    <w:rsid w:val="00E317B5"/>
    <w:rsid w:val="00E3192A"/>
    <w:rsid w:val="00E31BE6"/>
    <w:rsid w:val="00E321F2"/>
    <w:rsid w:val="00E32B0C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62A2"/>
    <w:rsid w:val="00E36327"/>
    <w:rsid w:val="00E36344"/>
    <w:rsid w:val="00E36527"/>
    <w:rsid w:val="00E368D6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D73"/>
    <w:rsid w:val="00E4410C"/>
    <w:rsid w:val="00E444E3"/>
    <w:rsid w:val="00E44941"/>
    <w:rsid w:val="00E45153"/>
    <w:rsid w:val="00E45419"/>
    <w:rsid w:val="00E45434"/>
    <w:rsid w:val="00E457DA"/>
    <w:rsid w:val="00E45AD0"/>
    <w:rsid w:val="00E45C1D"/>
    <w:rsid w:val="00E45CF3"/>
    <w:rsid w:val="00E45E6A"/>
    <w:rsid w:val="00E4608A"/>
    <w:rsid w:val="00E4622C"/>
    <w:rsid w:val="00E4665B"/>
    <w:rsid w:val="00E466D5"/>
    <w:rsid w:val="00E467B3"/>
    <w:rsid w:val="00E46871"/>
    <w:rsid w:val="00E46D63"/>
    <w:rsid w:val="00E46D8A"/>
    <w:rsid w:val="00E472A8"/>
    <w:rsid w:val="00E47373"/>
    <w:rsid w:val="00E47618"/>
    <w:rsid w:val="00E477F8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CB5"/>
    <w:rsid w:val="00E514C9"/>
    <w:rsid w:val="00E5164A"/>
    <w:rsid w:val="00E516D2"/>
    <w:rsid w:val="00E51D77"/>
    <w:rsid w:val="00E5215A"/>
    <w:rsid w:val="00E5221B"/>
    <w:rsid w:val="00E5236A"/>
    <w:rsid w:val="00E5288E"/>
    <w:rsid w:val="00E53022"/>
    <w:rsid w:val="00E53355"/>
    <w:rsid w:val="00E53431"/>
    <w:rsid w:val="00E537B8"/>
    <w:rsid w:val="00E53869"/>
    <w:rsid w:val="00E53F8C"/>
    <w:rsid w:val="00E548A6"/>
    <w:rsid w:val="00E54A0A"/>
    <w:rsid w:val="00E54ACE"/>
    <w:rsid w:val="00E54ADB"/>
    <w:rsid w:val="00E54C47"/>
    <w:rsid w:val="00E54E4D"/>
    <w:rsid w:val="00E550B2"/>
    <w:rsid w:val="00E5567C"/>
    <w:rsid w:val="00E559BD"/>
    <w:rsid w:val="00E559BF"/>
    <w:rsid w:val="00E56078"/>
    <w:rsid w:val="00E560CB"/>
    <w:rsid w:val="00E564AD"/>
    <w:rsid w:val="00E56E35"/>
    <w:rsid w:val="00E574E9"/>
    <w:rsid w:val="00E57DD8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F10"/>
    <w:rsid w:val="00E62190"/>
    <w:rsid w:val="00E621B4"/>
    <w:rsid w:val="00E6239A"/>
    <w:rsid w:val="00E62404"/>
    <w:rsid w:val="00E625C0"/>
    <w:rsid w:val="00E62658"/>
    <w:rsid w:val="00E62D25"/>
    <w:rsid w:val="00E633A5"/>
    <w:rsid w:val="00E6377B"/>
    <w:rsid w:val="00E63D4B"/>
    <w:rsid w:val="00E646BE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7F7"/>
    <w:rsid w:val="00E679EF"/>
    <w:rsid w:val="00E67BBF"/>
    <w:rsid w:val="00E70018"/>
    <w:rsid w:val="00E701C3"/>
    <w:rsid w:val="00E7047C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3434"/>
    <w:rsid w:val="00E734F3"/>
    <w:rsid w:val="00E737B6"/>
    <w:rsid w:val="00E73FD7"/>
    <w:rsid w:val="00E74037"/>
    <w:rsid w:val="00E74382"/>
    <w:rsid w:val="00E746F2"/>
    <w:rsid w:val="00E74866"/>
    <w:rsid w:val="00E74AF9"/>
    <w:rsid w:val="00E74C5A"/>
    <w:rsid w:val="00E74D46"/>
    <w:rsid w:val="00E74E57"/>
    <w:rsid w:val="00E74F07"/>
    <w:rsid w:val="00E75970"/>
    <w:rsid w:val="00E75BCC"/>
    <w:rsid w:val="00E75C39"/>
    <w:rsid w:val="00E75CAB"/>
    <w:rsid w:val="00E75DB7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C9C"/>
    <w:rsid w:val="00E77CDE"/>
    <w:rsid w:val="00E80024"/>
    <w:rsid w:val="00E8003C"/>
    <w:rsid w:val="00E807A8"/>
    <w:rsid w:val="00E80A90"/>
    <w:rsid w:val="00E81104"/>
    <w:rsid w:val="00E8163C"/>
    <w:rsid w:val="00E817A4"/>
    <w:rsid w:val="00E81CCB"/>
    <w:rsid w:val="00E825BD"/>
    <w:rsid w:val="00E82662"/>
    <w:rsid w:val="00E82EA0"/>
    <w:rsid w:val="00E8342D"/>
    <w:rsid w:val="00E83766"/>
    <w:rsid w:val="00E83838"/>
    <w:rsid w:val="00E83A49"/>
    <w:rsid w:val="00E83FC8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627B"/>
    <w:rsid w:val="00E8694C"/>
    <w:rsid w:val="00E86A2E"/>
    <w:rsid w:val="00E8771C"/>
    <w:rsid w:val="00E87828"/>
    <w:rsid w:val="00E8799B"/>
    <w:rsid w:val="00E906FF"/>
    <w:rsid w:val="00E90ADE"/>
    <w:rsid w:val="00E90C99"/>
    <w:rsid w:val="00E90CF3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384"/>
    <w:rsid w:val="00E95AAF"/>
    <w:rsid w:val="00E961E7"/>
    <w:rsid w:val="00E962D3"/>
    <w:rsid w:val="00E967BB"/>
    <w:rsid w:val="00E96823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4FA"/>
    <w:rsid w:val="00EA2BFB"/>
    <w:rsid w:val="00EA2F23"/>
    <w:rsid w:val="00EA2F6A"/>
    <w:rsid w:val="00EA2F7D"/>
    <w:rsid w:val="00EA336D"/>
    <w:rsid w:val="00EA3660"/>
    <w:rsid w:val="00EA3786"/>
    <w:rsid w:val="00EA3ADB"/>
    <w:rsid w:val="00EA3ADD"/>
    <w:rsid w:val="00EA4158"/>
    <w:rsid w:val="00EA4BC7"/>
    <w:rsid w:val="00EA4C65"/>
    <w:rsid w:val="00EA4ED3"/>
    <w:rsid w:val="00EA517F"/>
    <w:rsid w:val="00EA5E1B"/>
    <w:rsid w:val="00EA5FA1"/>
    <w:rsid w:val="00EA6312"/>
    <w:rsid w:val="00EA6456"/>
    <w:rsid w:val="00EA6F6A"/>
    <w:rsid w:val="00EA76CF"/>
    <w:rsid w:val="00EA7C46"/>
    <w:rsid w:val="00EB000C"/>
    <w:rsid w:val="00EB0425"/>
    <w:rsid w:val="00EB0496"/>
    <w:rsid w:val="00EB0FF1"/>
    <w:rsid w:val="00EB124F"/>
    <w:rsid w:val="00EB1DDF"/>
    <w:rsid w:val="00EB2249"/>
    <w:rsid w:val="00EB25E6"/>
    <w:rsid w:val="00EB270D"/>
    <w:rsid w:val="00EB27D2"/>
    <w:rsid w:val="00EB3509"/>
    <w:rsid w:val="00EB362E"/>
    <w:rsid w:val="00EB3D7A"/>
    <w:rsid w:val="00EB3DFD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36AC"/>
    <w:rsid w:val="00EC3C71"/>
    <w:rsid w:val="00EC3C94"/>
    <w:rsid w:val="00EC40E9"/>
    <w:rsid w:val="00EC419A"/>
    <w:rsid w:val="00EC471B"/>
    <w:rsid w:val="00EC4BC8"/>
    <w:rsid w:val="00EC4F43"/>
    <w:rsid w:val="00EC5060"/>
    <w:rsid w:val="00EC5146"/>
    <w:rsid w:val="00EC5159"/>
    <w:rsid w:val="00EC5232"/>
    <w:rsid w:val="00EC58D7"/>
    <w:rsid w:val="00EC5B76"/>
    <w:rsid w:val="00EC5C15"/>
    <w:rsid w:val="00EC636F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4068"/>
    <w:rsid w:val="00ED43AB"/>
    <w:rsid w:val="00ED43F5"/>
    <w:rsid w:val="00ED4439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60BD"/>
    <w:rsid w:val="00ED6195"/>
    <w:rsid w:val="00ED61B6"/>
    <w:rsid w:val="00ED69E0"/>
    <w:rsid w:val="00ED6CE1"/>
    <w:rsid w:val="00ED6D04"/>
    <w:rsid w:val="00ED7171"/>
    <w:rsid w:val="00ED75FD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45"/>
    <w:rsid w:val="00EE5B3E"/>
    <w:rsid w:val="00EE5DFB"/>
    <w:rsid w:val="00EE5E5A"/>
    <w:rsid w:val="00EE60D9"/>
    <w:rsid w:val="00EE62D5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428"/>
    <w:rsid w:val="00EF071C"/>
    <w:rsid w:val="00EF0782"/>
    <w:rsid w:val="00EF0886"/>
    <w:rsid w:val="00EF0B9B"/>
    <w:rsid w:val="00EF0DA3"/>
    <w:rsid w:val="00EF1163"/>
    <w:rsid w:val="00EF1412"/>
    <w:rsid w:val="00EF170B"/>
    <w:rsid w:val="00EF1F16"/>
    <w:rsid w:val="00EF20B9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6108"/>
    <w:rsid w:val="00EF64E5"/>
    <w:rsid w:val="00EF6BAB"/>
    <w:rsid w:val="00EF6EE1"/>
    <w:rsid w:val="00EF71F0"/>
    <w:rsid w:val="00EF7544"/>
    <w:rsid w:val="00EF7B45"/>
    <w:rsid w:val="00EF7E05"/>
    <w:rsid w:val="00F00F9C"/>
    <w:rsid w:val="00F01306"/>
    <w:rsid w:val="00F0182F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F6B"/>
    <w:rsid w:val="00F03F84"/>
    <w:rsid w:val="00F04025"/>
    <w:rsid w:val="00F04051"/>
    <w:rsid w:val="00F040D8"/>
    <w:rsid w:val="00F04193"/>
    <w:rsid w:val="00F051A5"/>
    <w:rsid w:val="00F051BE"/>
    <w:rsid w:val="00F054FB"/>
    <w:rsid w:val="00F055E4"/>
    <w:rsid w:val="00F05622"/>
    <w:rsid w:val="00F058F4"/>
    <w:rsid w:val="00F05A87"/>
    <w:rsid w:val="00F05FC2"/>
    <w:rsid w:val="00F060C2"/>
    <w:rsid w:val="00F06745"/>
    <w:rsid w:val="00F06CEE"/>
    <w:rsid w:val="00F07005"/>
    <w:rsid w:val="00F072D2"/>
    <w:rsid w:val="00F07495"/>
    <w:rsid w:val="00F07901"/>
    <w:rsid w:val="00F07C63"/>
    <w:rsid w:val="00F07D32"/>
    <w:rsid w:val="00F07EAE"/>
    <w:rsid w:val="00F101BD"/>
    <w:rsid w:val="00F102AC"/>
    <w:rsid w:val="00F103DB"/>
    <w:rsid w:val="00F105E0"/>
    <w:rsid w:val="00F10672"/>
    <w:rsid w:val="00F10B55"/>
    <w:rsid w:val="00F10B97"/>
    <w:rsid w:val="00F10D8E"/>
    <w:rsid w:val="00F1133B"/>
    <w:rsid w:val="00F11344"/>
    <w:rsid w:val="00F114DC"/>
    <w:rsid w:val="00F11500"/>
    <w:rsid w:val="00F11A15"/>
    <w:rsid w:val="00F11DD4"/>
    <w:rsid w:val="00F11F23"/>
    <w:rsid w:val="00F11F3D"/>
    <w:rsid w:val="00F12073"/>
    <w:rsid w:val="00F120A7"/>
    <w:rsid w:val="00F12318"/>
    <w:rsid w:val="00F126C5"/>
    <w:rsid w:val="00F127DE"/>
    <w:rsid w:val="00F132E0"/>
    <w:rsid w:val="00F132E9"/>
    <w:rsid w:val="00F133B5"/>
    <w:rsid w:val="00F134B9"/>
    <w:rsid w:val="00F13BB5"/>
    <w:rsid w:val="00F13CA2"/>
    <w:rsid w:val="00F13E39"/>
    <w:rsid w:val="00F14042"/>
    <w:rsid w:val="00F141EE"/>
    <w:rsid w:val="00F1427D"/>
    <w:rsid w:val="00F14AE0"/>
    <w:rsid w:val="00F15255"/>
    <w:rsid w:val="00F16C14"/>
    <w:rsid w:val="00F16D04"/>
    <w:rsid w:val="00F170FF"/>
    <w:rsid w:val="00F17695"/>
    <w:rsid w:val="00F17812"/>
    <w:rsid w:val="00F17821"/>
    <w:rsid w:val="00F17838"/>
    <w:rsid w:val="00F17C68"/>
    <w:rsid w:val="00F17DBB"/>
    <w:rsid w:val="00F17EA6"/>
    <w:rsid w:val="00F17EE1"/>
    <w:rsid w:val="00F17FD6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CE5"/>
    <w:rsid w:val="00F23DCC"/>
    <w:rsid w:val="00F242D8"/>
    <w:rsid w:val="00F245E7"/>
    <w:rsid w:val="00F2559F"/>
    <w:rsid w:val="00F2566A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DF"/>
    <w:rsid w:val="00F30311"/>
    <w:rsid w:val="00F303D3"/>
    <w:rsid w:val="00F3061E"/>
    <w:rsid w:val="00F30978"/>
    <w:rsid w:val="00F309A1"/>
    <w:rsid w:val="00F312C0"/>
    <w:rsid w:val="00F3175B"/>
    <w:rsid w:val="00F31802"/>
    <w:rsid w:val="00F3184F"/>
    <w:rsid w:val="00F31917"/>
    <w:rsid w:val="00F327A8"/>
    <w:rsid w:val="00F32C4B"/>
    <w:rsid w:val="00F33114"/>
    <w:rsid w:val="00F33872"/>
    <w:rsid w:val="00F33EC3"/>
    <w:rsid w:val="00F33FF6"/>
    <w:rsid w:val="00F342B6"/>
    <w:rsid w:val="00F344B9"/>
    <w:rsid w:val="00F34809"/>
    <w:rsid w:val="00F348D8"/>
    <w:rsid w:val="00F351C4"/>
    <w:rsid w:val="00F35445"/>
    <w:rsid w:val="00F35A4D"/>
    <w:rsid w:val="00F35B2D"/>
    <w:rsid w:val="00F35EB2"/>
    <w:rsid w:val="00F360B6"/>
    <w:rsid w:val="00F367E8"/>
    <w:rsid w:val="00F36985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AC1"/>
    <w:rsid w:val="00F417F4"/>
    <w:rsid w:val="00F419D0"/>
    <w:rsid w:val="00F42085"/>
    <w:rsid w:val="00F42754"/>
    <w:rsid w:val="00F42D38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4D9"/>
    <w:rsid w:val="00F5796B"/>
    <w:rsid w:val="00F60340"/>
    <w:rsid w:val="00F6063C"/>
    <w:rsid w:val="00F60B77"/>
    <w:rsid w:val="00F61033"/>
    <w:rsid w:val="00F615BE"/>
    <w:rsid w:val="00F61881"/>
    <w:rsid w:val="00F61F57"/>
    <w:rsid w:val="00F62179"/>
    <w:rsid w:val="00F62362"/>
    <w:rsid w:val="00F6267F"/>
    <w:rsid w:val="00F62685"/>
    <w:rsid w:val="00F628B7"/>
    <w:rsid w:val="00F628DF"/>
    <w:rsid w:val="00F62C03"/>
    <w:rsid w:val="00F6312C"/>
    <w:rsid w:val="00F63A87"/>
    <w:rsid w:val="00F63BD8"/>
    <w:rsid w:val="00F640BC"/>
    <w:rsid w:val="00F641FC"/>
    <w:rsid w:val="00F64256"/>
    <w:rsid w:val="00F6438F"/>
    <w:rsid w:val="00F64460"/>
    <w:rsid w:val="00F648E9"/>
    <w:rsid w:val="00F65570"/>
    <w:rsid w:val="00F65681"/>
    <w:rsid w:val="00F657FF"/>
    <w:rsid w:val="00F661EB"/>
    <w:rsid w:val="00F66BC0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6CD"/>
    <w:rsid w:val="00F72920"/>
    <w:rsid w:val="00F72993"/>
    <w:rsid w:val="00F73184"/>
    <w:rsid w:val="00F7332E"/>
    <w:rsid w:val="00F7341C"/>
    <w:rsid w:val="00F7352D"/>
    <w:rsid w:val="00F73968"/>
    <w:rsid w:val="00F73C81"/>
    <w:rsid w:val="00F73ED3"/>
    <w:rsid w:val="00F74381"/>
    <w:rsid w:val="00F7480E"/>
    <w:rsid w:val="00F74896"/>
    <w:rsid w:val="00F74D88"/>
    <w:rsid w:val="00F74D8D"/>
    <w:rsid w:val="00F74E18"/>
    <w:rsid w:val="00F75A1A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A27"/>
    <w:rsid w:val="00F860E8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489"/>
    <w:rsid w:val="00FA0AC0"/>
    <w:rsid w:val="00FA100C"/>
    <w:rsid w:val="00FA10AD"/>
    <w:rsid w:val="00FA11F7"/>
    <w:rsid w:val="00FA121E"/>
    <w:rsid w:val="00FA12D4"/>
    <w:rsid w:val="00FA13BD"/>
    <w:rsid w:val="00FA15A6"/>
    <w:rsid w:val="00FA1BCF"/>
    <w:rsid w:val="00FA1E3C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C0010"/>
    <w:rsid w:val="00FC0421"/>
    <w:rsid w:val="00FC0975"/>
    <w:rsid w:val="00FC0C19"/>
    <w:rsid w:val="00FC0C21"/>
    <w:rsid w:val="00FC0ECB"/>
    <w:rsid w:val="00FC192B"/>
    <w:rsid w:val="00FC1A7D"/>
    <w:rsid w:val="00FC240C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177"/>
    <w:rsid w:val="00FC5201"/>
    <w:rsid w:val="00FC557B"/>
    <w:rsid w:val="00FC56A0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BFF"/>
    <w:rsid w:val="00FD0229"/>
    <w:rsid w:val="00FD048F"/>
    <w:rsid w:val="00FD0A91"/>
    <w:rsid w:val="00FD0C23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95C"/>
    <w:rsid w:val="00FD5AFA"/>
    <w:rsid w:val="00FD5B03"/>
    <w:rsid w:val="00FD5B78"/>
    <w:rsid w:val="00FD647C"/>
    <w:rsid w:val="00FD6519"/>
    <w:rsid w:val="00FD693E"/>
    <w:rsid w:val="00FD6C5C"/>
    <w:rsid w:val="00FD6C91"/>
    <w:rsid w:val="00FD6D8A"/>
    <w:rsid w:val="00FD7272"/>
    <w:rsid w:val="00FD79E6"/>
    <w:rsid w:val="00FD7A0B"/>
    <w:rsid w:val="00FD7B58"/>
    <w:rsid w:val="00FE05B4"/>
    <w:rsid w:val="00FE0740"/>
    <w:rsid w:val="00FE076C"/>
    <w:rsid w:val="00FE0783"/>
    <w:rsid w:val="00FE0943"/>
    <w:rsid w:val="00FE0EA5"/>
    <w:rsid w:val="00FE0F05"/>
    <w:rsid w:val="00FE1623"/>
    <w:rsid w:val="00FE16EC"/>
    <w:rsid w:val="00FE1AB9"/>
    <w:rsid w:val="00FE1B09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21A"/>
    <w:rsid w:val="00FE558A"/>
    <w:rsid w:val="00FE56A0"/>
    <w:rsid w:val="00FE57F8"/>
    <w:rsid w:val="00FE581B"/>
    <w:rsid w:val="00FE5A9B"/>
    <w:rsid w:val="00FE5C47"/>
    <w:rsid w:val="00FE5F57"/>
    <w:rsid w:val="00FE5F93"/>
    <w:rsid w:val="00FE63EE"/>
    <w:rsid w:val="00FE76FB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30D7"/>
    <w:rsid w:val="00FF31F6"/>
    <w:rsid w:val="00FF3502"/>
    <w:rsid w:val="00FF35E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798C"/>
    <w:pPr>
      <w:spacing w:after="200" w:line="276" w:lineRule="auto"/>
    </w:pPr>
    <w:rPr>
      <w:sz w:val="28"/>
      <w:szCs w:val="28"/>
      <w:u w:color="FFFFF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eastAsia="Times New Roman" w:hAnsi="Arial"/>
      <w:b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rFonts w:eastAsia="Times New Roman"/>
      <w:b/>
      <w:i/>
      <w:color w:val="FF0000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rFonts w:eastAsia="Times New Roman"/>
      <w:b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FA4"/>
    <w:pPr>
      <w:keepNext/>
      <w:tabs>
        <w:tab w:val="left" w:pos="142"/>
      </w:tabs>
      <w:outlineLvl w:val="5"/>
    </w:pPr>
    <w:rPr>
      <w:b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rFonts w:eastAsia="Times New Roman"/>
      <w:b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FA4"/>
    <w:pPr>
      <w:keepNext/>
      <w:outlineLvl w:val="7"/>
    </w:pPr>
    <w:rPr>
      <w:rFonts w:eastAsia="Times New Roman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rFonts w:eastAsia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FA4"/>
    <w:rPr>
      <w:rFonts w:ascii="Arial" w:hAnsi="Arial" w:cs="Times New Roman"/>
      <w:b/>
      <w:kern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5FA4"/>
    <w:rPr>
      <w:rFonts w:ascii="Arial" w:hAnsi="Arial" w:cs="Times New Roman"/>
      <w:b/>
      <w:i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5FA4"/>
    <w:rPr>
      <w:rFonts w:ascii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5FA4"/>
    <w:rPr>
      <w:rFonts w:ascii="Times New Roman" w:hAnsi="Times New Roman" w:cs="Times New Roman"/>
      <w:kern w:val="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5FA4"/>
    <w:rPr>
      <w:rFonts w:ascii="Times New Roman" w:hAnsi="Times New Roman" w:cs="Times New Roman"/>
      <w:b/>
      <w:kern w:val="1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325FA4"/>
    <w:pPr>
      <w:keepNext/>
      <w:spacing w:before="240" w:after="120"/>
    </w:pPr>
    <w:rPr>
      <w:rFonts w:ascii="Arial" w:eastAsia="Times New Roman" w:hAnsi="Arial" w:cs="Tahoma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25FA4"/>
    <w:rPr>
      <w:rFonts w:ascii="Arial" w:hAnsi="Arial" w:cs="Tahoma"/>
      <w:kern w:val="1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5FA4"/>
    <w:pPr>
      <w:keepNext/>
      <w:spacing w:before="240" w:after="120"/>
    </w:pPr>
    <w:rPr>
      <w:rFonts w:ascii="Arial" w:eastAsia="Times New Roman" w:hAnsi="Arial" w:cs="Tahoma"/>
      <w:i/>
      <w:i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5FA4"/>
    <w:rPr>
      <w:rFonts w:ascii="Arial" w:hAnsi="Arial" w:cs="Tahoma"/>
      <w:i/>
      <w:iCs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DF5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5F7E"/>
    <w:rPr>
      <w:rFonts w:ascii="Times New Roman" w:hAnsi="Times New Roman" w:cs="Times New Roman"/>
      <w:kern w:val="1"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325FA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25FA4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B8798C"/>
    <w:rPr>
      <w:rFonts w:ascii="SchoolBook" w:hAnsi="SchoolBook"/>
    </w:rPr>
  </w:style>
  <w:style w:type="paragraph" w:styleId="NoSpacing">
    <w:name w:val="No Spacing"/>
    <w:link w:val="NoSpacingChar"/>
    <w:uiPriority w:val="99"/>
    <w:qFormat/>
    <w:rsid w:val="00B8798C"/>
    <w:pPr>
      <w:ind w:left="57" w:firstLine="57"/>
      <w:jc w:val="center"/>
    </w:pPr>
    <w:rPr>
      <w:rFonts w:ascii="SchoolBook" w:eastAsia="Times New Roman" w:hAnsi="SchoolBook"/>
      <w:sz w:val="20"/>
      <w:szCs w:val="20"/>
    </w:rPr>
  </w:style>
  <w:style w:type="paragraph" w:customStyle="1" w:styleId="ConsPlusNormal">
    <w:name w:val="ConsPlusNormal"/>
    <w:uiPriority w:val="99"/>
    <w:rsid w:val="00B8798C"/>
    <w:pPr>
      <w:autoSpaceDE w:val="0"/>
      <w:autoSpaceDN w:val="0"/>
      <w:adjustRightInd w:val="0"/>
    </w:pPr>
    <w:rPr>
      <w:rFonts w:ascii="Arial" w:hAnsi="Arial" w:cs="Arial"/>
      <w:sz w:val="20"/>
      <w:szCs w:val="20"/>
      <w:u w:color="FFFFFF"/>
      <w:lang w:eastAsia="en-US"/>
    </w:rPr>
  </w:style>
  <w:style w:type="paragraph" w:customStyle="1" w:styleId="ConsPlusTitle">
    <w:name w:val="ConsPlusTitle"/>
    <w:uiPriority w:val="99"/>
    <w:rsid w:val="00B879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u w:color="FFFFFF"/>
    </w:rPr>
  </w:style>
  <w:style w:type="character" w:customStyle="1" w:styleId="a">
    <w:name w:val="Рабочий Знак"/>
    <w:link w:val="a0"/>
    <w:uiPriority w:val="99"/>
    <w:locked/>
    <w:rsid w:val="00B8798C"/>
    <w:rPr>
      <w:rFonts w:eastAsia="Times New Roman"/>
    </w:rPr>
  </w:style>
  <w:style w:type="paragraph" w:customStyle="1" w:styleId="a0">
    <w:name w:val="Рабочий"/>
    <w:basedOn w:val="NoSpacing"/>
    <w:link w:val="a"/>
    <w:uiPriority w:val="99"/>
    <w:rsid w:val="00B8798C"/>
    <w:pPr>
      <w:ind w:firstLine="709"/>
      <w:jc w:val="both"/>
    </w:pPr>
    <w:rPr>
      <w:rFonts w:ascii="Times New Roman" w:hAnsi="Times New Roman"/>
    </w:rPr>
  </w:style>
  <w:style w:type="paragraph" w:customStyle="1" w:styleId="ConsTitle">
    <w:name w:val="ConsTitle"/>
    <w:uiPriority w:val="99"/>
    <w:rsid w:val="00B8798C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  <w:u w:color="FFFFFF"/>
    </w:rPr>
  </w:style>
  <w:style w:type="character" w:styleId="Hyperlink">
    <w:name w:val="Hyperlink"/>
    <w:basedOn w:val="DefaultParagraphFont"/>
    <w:uiPriority w:val="99"/>
    <w:semiHidden/>
    <w:rsid w:val="00B879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98C"/>
    <w:rPr>
      <w:rFonts w:ascii="Tahoma" w:hAnsi="Tahoma" w:cs="Tahoma"/>
      <w:kern w:val="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84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49F2"/>
    <w:rPr>
      <w:rFonts w:cs="Times New Roman"/>
      <w:kern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0849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49F2"/>
    <w:rPr>
      <w:rFonts w:cs="Times New Roman"/>
      <w:kern w:val="0"/>
    </w:rPr>
  </w:style>
  <w:style w:type="paragraph" w:styleId="BodyTextIndent3">
    <w:name w:val="Body Text Indent 3"/>
    <w:basedOn w:val="Normal"/>
    <w:link w:val="BodyTextIndent3Char"/>
    <w:uiPriority w:val="99"/>
    <w:semiHidden/>
    <w:rsid w:val="000849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49F2"/>
    <w:rPr>
      <w:rFonts w:cs="Times New Roman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0C6"/>
    <w:rPr>
      <w:rFonts w:cs="Times New Roman"/>
      <w:kern w:val="0"/>
    </w:rPr>
  </w:style>
  <w:style w:type="paragraph" w:styleId="Footer">
    <w:name w:val="footer"/>
    <w:basedOn w:val="Normal"/>
    <w:link w:val="FooterChar"/>
    <w:uiPriority w:val="99"/>
    <w:rsid w:val="003B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0C6"/>
    <w:rPr>
      <w:rFonts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16;fld=134;dst=1026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716;fld=134;dst=1026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739;fld=134;dst=10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1147</Words>
  <Characters>6544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2016-12-16T05:00:00Z</cp:lastPrinted>
  <dcterms:created xsi:type="dcterms:W3CDTF">2015-12-21T06:53:00Z</dcterms:created>
  <dcterms:modified xsi:type="dcterms:W3CDTF">2016-12-26T09:52:00Z</dcterms:modified>
</cp:coreProperties>
</file>